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9" w:type="dxa"/>
        <w:jc w:val="center"/>
        <w:tblInd w:w="-694" w:type="dxa"/>
        <w:tblLayout w:type="fixed"/>
        <w:tblLook w:val="0000" w:firstRow="0" w:lastRow="0" w:firstColumn="0" w:lastColumn="0" w:noHBand="0" w:noVBand="0"/>
      </w:tblPr>
      <w:tblGrid>
        <w:gridCol w:w="105"/>
        <w:gridCol w:w="272"/>
        <w:gridCol w:w="772"/>
        <w:gridCol w:w="8"/>
        <w:gridCol w:w="7108"/>
        <w:gridCol w:w="29"/>
        <w:gridCol w:w="2084"/>
        <w:gridCol w:w="31"/>
      </w:tblGrid>
      <w:tr w:rsidR="005F5CE6" w:rsidRPr="001B3669" w:rsidTr="00DE6125">
        <w:trPr>
          <w:gridBefore w:val="1"/>
          <w:gridAfter w:val="1"/>
          <w:wBefore w:w="105" w:type="dxa"/>
          <w:wAfter w:w="31" w:type="dxa"/>
          <w:trHeight w:val="716"/>
          <w:jc w:val="center"/>
        </w:trPr>
        <w:tc>
          <w:tcPr>
            <w:tcW w:w="10273" w:type="dxa"/>
            <w:gridSpan w:val="6"/>
          </w:tcPr>
          <w:p w:rsidR="005F5CE6" w:rsidRDefault="005F5CE6" w:rsidP="00DF59D6">
            <w:pPr>
              <w:pStyle w:val="Heading2"/>
            </w:pPr>
            <w:proofErr w:type="gramStart"/>
            <w:r>
              <w:t>Minal Moharir, M.D.</w:t>
            </w:r>
            <w:proofErr w:type="gramEnd"/>
          </w:p>
          <w:p w:rsidR="005F5CE6" w:rsidRPr="001B3669" w:rsidRDefault="005F5CE6" w:rsidP="001B3669">
            <w:bookmarkStart w:id="0" w:name="_GoBack"/>
            <w:bookmarkEnd w:id="0"/>
          </w:p>
          <w:p w:rsidR="005F5CE6" w:rsidRPr="001B3669" w:rsidRDefault="005F5CE6" w:rsidP="000700B0">
            <w:pPr>
              <w:pStyle w:val="lastlinewspace"/>
            </w:pPr>
          </w:p>
        </w:tc>
      </w:tr>
      <w:tr w:rsidR="005F5CE6" w:rsidRPr="001B3669" w:rsidTr="00DE6125">
        <w:trPr>
          <w:gridBefore w:val="1"/>
          <w:gridAfter w:val="1"/>
          <w:wBefore w:w="105" w:type="dxa"/>
          <w:wAfter w:w="31" w:type="dxa"/>
          <w:trHeight w:val="146"/>
          <w:jc w:val="center"/>
        </w:trPr>
        <w:tc>
          <w:tcPr>
            <w:tcW w:w="10273" w:type="dxa"/>
            <w:gridSpan w:val="6"/>
            <w:tcBorders>
              <w:top w:val="single" w:sz="4" w:space="0" w:color="999999"/>
              <w:bottom w:val="single" w:sz="4" w:space="0" w:color="999999"/>
            </w:tcBorders>
          </w:tcPr>
          <w:p w:rsidR="005F5CE6" w:rsidRDefault="005F5CE6" w:rsidP="000700B0">
            <w:pPr>
              <w:pStyle w:val="Heading1"/>
            </w:pPr>
            <w:r>
              <w:t>Professional</w:t>
            </w:r>
            <w:r w:rsidRPr="00B64637">
              <w:t xml:space="preserve"> Summary</w:t>
            </w:r>
          </w:p>
        </w:tc>
      </w:tr>
      <w:tr w:rsidR="005F5CE6" w:rsidRPr="001B3669" w:rsidTr="00DE6125">
        <w:trPr>
          <w:gridBefore w:val="1"/>
          <w:gridAfter w:val="1"/>
          <w:wBefore w:w="105" w:type="dxa"/>
          <w:wAfter w:w="31" w:type="dxa"/>
          <w:trHeight w:val="146"/>
          <w:jc w:val="center"/>
        </w:trPr>
        <w:tc>
          <w:tcPr>
            <w:tcW w:w="272" w:type="dxa"/>
            <w:tcBorders>
              <w:top w:val="single" w:sz="4" w:space="0" w:color="999999"/>
              <w:bottom w:val="single" w:sz="4" w:space="0" w:color="999999"/>
            </w:tcBorders>
          </w:tcPr>
          <w:p w:rsidR="005F5CE6" w:rsidRDefault="005F5CE6" w:rsidP="001B3669"/>
        </w:tc>
        <w:tc>
          <w:tcPr>
            <w:tcW w:w="10001" w:type="dxa"/>
            <w:gridSpan w:val="5"/>
            <w:tcBorders>
              <w:top w:val="single" w:sz="4" w:space="0" w:color="999999"/>
              <w:bottom w:val="single" w:sz="4" w:space="0" w:color="999999"/>
            </w:tcBorders>
          </w:tcPr>
          <w:p w:rsidR="005F5CE6" w:rsidRDefault="005F5CE6" w:rsidP="001C64C2">
            <w:pPr>
              <w:pStyle w:val="Heading3"/>
            </w:pPr>
            <w:r>
              <w:t>Medical Doctor</w:t>
            </w:r>
          </w:p>
          <w:p w:rsidR="005F5CE6" w:rsidRPr="006D3BB5" w:rsidRDefault="005F5CE6" w:rsidP="00B10C7D">
            <w:pPr>
              <w:pStyle w:val="bulletedlist"/>
            </w:pPr>
            <w:r w:rsidRPr="006D3BB5">
              <w:t>Highly skille</w:t>
            </w:r>
            <w:r>
              <w:t xml:space="preserve">d medical doctor for the past 18 years, hospital based medicine for 10 years, the past 8 years in Occupational Medicine known for fast and accurate diagnosis of work related injuries, appropriate treatment, decreasing lost time and quick case closures. </w:t>
            </w:r>
          </w:p>
          <w:p w:rsidR="005F5CE6" w:rsidRPr="006D3BB5" w:rsidRDefault="005F5CE6" w:rsidP="00B10C7D">
            <w:pPr>
              <w:pStyle w:val="bulletedlist"/>
            </w:pPr>
            <w:r>
              <w:t>Top notch quality of care given to patients with special attention to causation of injury, apportionment with comfort in managing the most difficult Worker’s Compensation cases.  Strong communication with employers and case managers to guide a patient’s care for best outcomes.  Patient support including</w:t>
            </w:r>
            <w:r w:rsidRPr="006D3BB5">
              <w:t xml:space="preserve"> assessment, counseling, education regarding medications and treatment, lab work, documentation with care plan for diagnosis, and administration of treatment procedures.</w:t>
            </w:r>
          </w:p>
          <w:p w:rsidR="005F5CE6" w:rsidRPr="006D3BB5" w:rsidRDefault="005F5CE6" w:rsidP="00B10C7D">
            <w:pPr>
              <w:pStyle w:val="bulletedlist"/>
            </w:pPr>
            <w:r w:rsidRPr="006D3BB5">
              <w:t xml:space="preserve">Computer skilled, </w:t>
            </w:r>
            <w:r>
              <w:t xml:space="preserve">proficient in several EMR environments, special skill set with understanding the technology behind electronic medical records.  </w:t>
            </w:r>
            <w:r w:rsidRPr="006D3BB5">
              <w:t>Proficient in all documentation/record maintenance/paperwork to ensure accuracy and patient confidentiality</w:t>
            </w:r>
            <w:r>
              <w:t xml:space="preserve"> in the Worker’s Compensation environment</w:t>
            </w:r>
            <w:r w:rsidRPr="006D3BB5">
              <w:t>.</w:t>
            </w:r>
          </w:p>
          <w:p w:rsidR="005F5CE6" w:rsidRDefault="005F5CE6" w:rsidP="00FF7822">
            <w:pPr>
              <w:pStyle w:val="bulletedlistlastitem"/>
            </w:pPr>
            <w:r>
              <w:t>Proficient in minor</w:t>
            </w:r>
            <w:r w:rsidRPr="006D3BB5">
              <w:t xml:space="preserve"> procedures</w:t>
            </w:r>
            <w:r>
              <w:t xml:space="preserve"> commonly performed in an occupational medicine environment, including but not limited to: Suturing simple and complex wounds, foreign body removal, joints injections, tendon sheath injections, and wound care.  </w:t>
            </w:r>
            <w:r w:rsidRPr="006D3BB5">
              <w:t xml:space="preserve"> </w:t>
            </w:r>
          </w:p>
          <w:p w:rsidR="005F5CE6" w:rsidRDefault="005F5CE6" w:rsidP="00FF7822">
            <w:pPr>
              <w:pStyle w:val="bulletedlistlastitem"/>
            </w:pPr>
            <w:r>
              <w:t>Attention paid to workplace safety, employee health and wellness, and injury prevention</w:t>
            </w:r>
          </w:p>
          <w:p w:rsidR="005F5CE6" w:rsidRDefault="005F5CE6" w:rsidP="00FF7822">
            <w:pPr>
              <w:pStyle w:val="bulletedlistlastitem"/>
            </w:pPr>
            <w:r>
              <w:t>Strong team player and ability to lead a team successfully</w:t>
            </w:r>
          </w:p>
          <w:p w:rsidR="005F5CE6" w:rsidRDefault="005F5CE6" w:rsidP="00FF7822">
            <w:pPr>
              <w:pStyle w:val="bulletedlistlastitem"/>
            </w:pPr>
            <w:r>
              <w:t>Work closely with specialists: Ortho, Hand, Podiatry, and PM&amp;R.   Have networked with the best specialists in the Worker’s Compensation arena, in the San Francisco/San Jose area</w:t>
            </w:r>
          </w:p>
        </w:tc>
      </w:tr>
      <w:tr w:rsidR="005F5CE6" w:rsidRPr="001B3669" w:rsidTr="00DE6125">
        <w:trPr>
          <w:gridBefore w:val="1"/>
          <w:gridAfter w:val="1"/>
          <w:wBefore w:w="105" w:type="dxa"/>
          <w:wAfter w:w="31" w:type="dxa"/>
          <w:trHeight w:val="146"/>
          <w:jc w:val="center"/>
        </w:trPr>
        <w:tc>
          <w:tcPr>
            <w:tcW w:w="10273" w:type="dxa"/>
            <w:gridSpan w:val="6"/>
            <w:tcBorders>
              <w:top w:val="single" w:sz="4" w:space="0" w:color="999999"/>
              <w:bottom w:val="single" w:sz="4" w:space="0" w:color="999999"/>
            </w:tcBorders>
          </w:tcPr>
          <w:p w:rsidR="005F5CE6" w:rsidRPr="001B3669" w:rsidRDefault="005F5CE6" w:rsidP="000700B0">
            <w:pPr>
              <w:pStyle w:val="Heading1"/>
            </w:pPr>
            <w:r w:rsidRPr="006D3BB5">
              <w:t>CREDENTIALS</w:t>
            </w:r>
          </w:p>
        </w:tc>
      </w:tr>
      <w:tr w:rsidR="005F5CE6" w:rsidRPr="001B3669" w:rsidTr="00DE6125">
        <w:trPr>
          <w:gridBefore w:val="1"/>
          <w:gridAfter w:val="1"/>
          <w:wBefore w:w="105" w:type="dxa"/>
          <w:wAfter w:w="31" w:type="dxa"/>
          <w:trHeight w:val="146"/>
          <w:jc w:val="center"/>
        </w:trPr>
        <w:tc>
          <w:tcPr>
            <w:tcW w:w="1052" w:type="dxa"/>
            <w:gridSpan w:val="3"/>
            <w:tcBorders>
              <w:top w:val="single" w:sz="4" w:space="0" w:color="999999"/>
            </w:tcBorders>
          </w:tcPr>
          <w:p w:rsidR="005F5CE6" w:rsidRDefault="005F5CE6" w:rsidP="001B3669"/>
        </w:tc>
        <w:tc>
          <w:tcPr>
            <w:tcW w:w="7137" w:type="dxa"/>
            <w:gridSpan w:val="2"/>
            <w:tcBorders>
              <w:top w:val="single" w:sz="4" w:space="0" w:color="999999"/>
            </w:tcBorders>
          </w:tcPr>
          <w:p w:rsidR="005F5CE6" w:rsidRPr="00B64637" w:rsidRDefault="005F5CE6" w:rsidP="001C64C2">
            <w:pPr>
              <w:pStyle w:val="Heading3"/>
            </w:pPr>
            <w:proofErr w:type="spellStart"/>
            <w:r>
              <w:t>Diplomate</w:t>
            </w:r>
            <w:proofErr w:type="spellEnd"/>
            <w:r>
              <w:t>, American Board of Internal Medicine</w:t>
            </w:r>
          </w:p>
        </w:tc>
        <w:tc>
          <w:tcPr>
            <w:tcW w:w="2084" w:type="dxa"/>
            <w:tcBorders>
              <w:top w:val="single" w:sz="4" w:space="0" w:color="999999"/>
            </w:tcBorders>
          </w:tcPr>
          <w:p w:rsidR="005F5CE6" w:rsidRPr="00B64637" w:rsidRDefault="005F5CE6" w:rsidP="000700B0">
            <w:pPr>
              <w:pStyle w:val="dates"/>
            </w:pPr>
            <w:r>
              <w:t>2006-current</w:t>
            </w:r>
          </w:p>
        </w:tc>
      </w:tr>
      <w:tr w:rsidR="005F5CE6" w:rsidRPr="001B3669" w:rsidTr="00DE6125">
        <w:trPr>
          <w:gridBefore w:val="1"/>
          <w:gridAfter w:val="1"/>
          <w:wBefore w:w="105" w:type="dxa"/>
          <w:wAfter w:w="31" w:type="dxa"/>
          <w:trHeight w:val="146"/>
          <w:jc w:val="center"/>
        </w:trPr>
        <w:tc>
          <w:tcPr>
            <w:tcW w:w="1052" w:type="dxa"/>
            <w:gridSpan w:val="3"/>
          </w:tcPr>
          <w:p w:rsidR="005F5CE6" w:rsidRDefault="005F5CE6" w:rsidP="001B3669"/>
        </w:tc>
        <w:tc>
          <w:tcPr>
            <w:tcW w:w="7137" w:type="dxa"/>
            <w:gridSpan w:val="2"/>
          </w:tcPr>
          <w:p w:rsidR="005F5CE6" w:rsidRDefault="005F5CE6" w:rsidP="001C64C2">
            <w:pPr>
              <w:pStyle w:val="Heading3"/>
            </w:pP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smartTag>
            <w:r>
              <w:t xml:space="preserve"> Medical License</w:t>
            </w:r>
          </w:p>
          <w:p w:rsidR="005F5CE6" w:rsidRDefault="005F5CE6" w:rsidP="00277026">
            <w:pPr>
              <w:rPr>
                <w:b/>
              </w:rPr>
            </w:pPr>
            <w:smartTag w:uri="urn:schemas-microsoft-com:office:smarttags" w:element="place">
              <w:smartTag w:uri="urn:schemas-microsoft-com:office:smarttags" w:element="PlaceName">
                <w:r>
                  <w:rPr>
                    <w:b/>
                  </w:rPr>
                  <w:t>New York</w:t>
                </w:r>
              </w:smartTag>
              <w:r>
                <w:rPr>
                  <w:b/>
                </w:rPr>
                <w:t xml:space="preserve"> </w:t>
              </w:r>
              <w:smartTag w:uri="urn:schemas-microsoft-com:office:smarttags" w:element="PlaceType">
                <w:r>
                  <w:rPr>
                    <w:b/>
                  </w:rPr>
                  <w:t>State</w:t>
                </w:r>
              </w:smartTag>
            </w:smartTag>
            <w:r>
              <w:rPr>
                <w:b/>
              </w:rPr>
              <w:t xml:space="preserve"> Medical License                                                               </w:t>
            </w:r>
          </w:p>
          <w:p w:rsidR="005F5CE6" w:rsidRDefault="005F5CE6" w:rsidP="00277026">
            <w:pPr>
              <w:rPr>
                <w:b/>
              </w:rPr>
            </w:pPr>
            <w:r>
              <w:rPr>
                <w:b/>
              </w:rPr>
              <w:t>DEA Certification</w:t>
            </w:r>
          </w:p>
          <w:p w:rsidR="005F5CE6" w:rsidRPr="006E4A92" w:rsidRDefault="005F5CE6" w:rsidP="00277026">
            <w:pPr>
              <w:rPr>
                <w:b/>
              </w:rPr>
            </w:pPr>
            <w:r>
              <w:rPr>
                <w:b/>
              </w:rPr>
              <w:t xml:space="preserve">ECFMG Certification                                </w:t>
            </w:r>
          </w:p>
        </w:tc>
        <w:tc>
          <w:tcPr>
            <w:tcW w:w="2084" w:type="dxa"/>
          </w:tcPr>
          <w:p w:rsidR="005F5CE6" w:rsidRDefault="005F5CE6" w:rsidP="006E4A92">
            <w:pPr>
              <w:pStyle w:val="dates"/>
            </w:pPr>
            <w:r>
              <w:t>2006-current</w:t>
            </w:r>
          </w:p>
          <w:p w:rsidR="005F5CE6" w:rsidRDefault="005F5CE6" w:rsidP="006E4A92">
            <w:pPr>
              <w:pStyle w:val="dates"/>
            </w:pPr>
            <w:r>
              <w:t>2005-2007</w:t>
            </w:r>
          </w:p>
          <w:p w:rsidR="005F5CE6" w:rsidRDefault="005F5CE6" w:rsidP="006E4A92">
            <w:pPr>
              <w:pStyle w:val="dates"/>
            </w:pPr>
            <w:r>
              <w:t>2005-current</w:t>
            </w:r>
          </w:p>
          <w:p w:rsidR="005F5CE6" w:rsidRPr="006E4A92" w:rsidRDefault="005F5CE6" w:rsidP="006E4A92">
            <w:pPr>
              <w:pStyle w:val="dates"/>
            </w:pPr>
            <w:r>
              <w:t xml:space="preserve">Dec   2001     </w:t>
            </w:r>
          </w:p>
        </w:tc>
      </w:tr>
      <w:tr w:rsidR="005F5CE6" w:rsidRPr="001B3669" w:rsidTr="00DE6125">
        <w:trPr>
          <w:gridAfter w:val="1"/>
          <w:wAfter w:w="31" w:type="dxa"/>
          <w:trHeight w:val="71"/>
          <w:jc w:val="center"/>
        </w:trPr>
        <w:tc>
          <w:tcPr>
            <w:tcW w:w="10378" w:type="dxa"/>
            <w:gridSpan w:val="7"/>
            <w:tcBorders>
              <w:top w:val="single" w:sz="4" w:space="0" w:color="999999"/>
            </w:tcBorders>
          </w:tcPr>
          <w:p w:rsidR="005F5CE6" w:rsidRPr="00B64637" w:rsidRDefault="005F5CE6" w:rsidP="00F00200">
            <w:pPr>
              <w:pStyle w:val="Heading1"/>
            </w:pPr>
            <w:r w:rsidRPr="006D3BB5">
              <w:t>EXPERIENCE</w:t>
            </w:r>
          </w:p>
        </w:tc>
      </w:tr>
      <w:tr w:rsidR="005F5CE6" w:rsidRPr="001B3669" w:rsidTr="00DE6125">
        <w:trPr>
          <w:gridBefore w:val="1"/>
          <w:gridAfter w:val="1"/>
          <w:wBefore w:w="105" w:type="dxa"/>
          <w:wAfter w:w="31" w:type="dxa"/>
          <w:trHeight w:val="146"/>
          <w:jc w:val="center"/>
        </w:trPr>
        <w:tc>
          <w:tcPr>
            <w:tcW w:w="1052" w:type="dxa"/>
            <w:gridSpan w:val="3"/>
            <w:vMerge w:val="restart"/>
            <w:tcBorders>
              <w:top w:val="single" w:sz="4" w:space="0" w:color="999999"/>
            </w:tcBorders>
          </w:tcPr>
          <w:p w:rsidR="005F5CE6" w:rsidRDefault="005F5CE6" w:rsidP="00F00200"/>
        </w:tc>
        <w:tc>
          <w:tcPr>
            <w:tcW w:w="7137" w:type="dxa"/>
            <w:gridSpan w:val="2"/>
            <w:tcBorders>
              <w:top w:val="single" w:sz="4" w:space="0" w:color="999999"/>
            </w:tcBorders>
          </w:tcPr>
          <w:p w:rsidR="001316BF" w:rsidRDefault="001316BF" w:rsidP="001C64C2">
            <w:pPr>
              <w:pStyle w:val="Heading3"/>
            </w:pPr>
          </w:p>
          <w:p w:rsidR="001316BF" w:rsidRDefault="001316BF" w:rsidP="001C64C2">
            <w:pPr>
              <w:pStyle w:val="Heading3"/>
            </w:pPr>
            <w:r>
              <w:t xml:space="preserve">Medical </w:t>
            </w:r>
            <w:r w:rsidR="009509AB">
              <w:t>Director,</w:t>
            </w:r>
            <w:r>
              <w:t xml:space="preserve"> Occupational Health Services                                                                                                                                                                                                                        </w:t>
            </w:r>
          </w:p>
          <w:p w:rsidR="001316BF" w:rsidRDefault="009509AB" w:rsidP="001316BF">
            <w:pPr>
              <w:rPr>
                <w:b/>
              </w:rPr>
            </w:pPr>
            <w:r>
              <w:rPr>
                <w:b/>
              </w:rPr>
              <w:t>Clinical Asst. Profe</w:t>
            </w:r>
            <w:r w:rsidRPr="001316BF">
              <w:rPr>
                <w:b/>
              </w:rPr>
              <w:t>ssor</w:t>
            </w:r>
            <w:r w:rsidR="001316BF" w:rsidRPr="001316BF">
              <w:rPr>
                <w:b/>
              </w:rPr>
              <w:t xml:space="preserve"> General Medical Disciplines</w:t>
            </w:r>
            <w:r w:rsidR="001316BF">
              <w:rPr>
                <w:b/>
              </w:rPr>
              <w:t xml:space="preserve">                  </w:t>
            </w:r>
          </w:p>
          <w:p w:rsidR="001316BF" w:rsidRDefault="001316BF" w:rsidP="001C64C2">
            <w:pPr>
              <w:pStyle w:val="Heading3"/>
              <w:rPr>
                <w:b w:val="0"/>
              </w:rPr>
            </w:pPr>
            <w:proofErr w:type="gramStart"/>
            <w:r w:rsidRPr="001316BF">
              <w:rPr>
                <w:b w:val="0"/>
              </w:rPr>
              <w:t xml:space="preserve">Oversees program development for Occupational Health Services for both Stanford </w:t>
            </w:r>
            <w:r>
              <w:rPr>
                <w:b w:val="0"/>
              </w:rPr>
              <w:t xml:space="preserve">  </w:t>
            </w:r>
            <w:r w:rsidRPr="001316BF">
              <w:rPr>
                <w:b w:val="0"/>
              </w:rPr>
              <w:t>Health Care and Lucile Packard Children's Hospital at Stanford.</w:t>
            </w:r>
            <w:proofErr w:type="gramEnd"/>
            <w:r w:rsidRPr="001316BF">
              <w:rPr>
                <w:b w:val="0"/>
              </w:rPr>
              <w:t xml:space="preserve">  In addition oversee the medical surveillance, injury/.illness/ post exposure (including the 1-STIX pager) and new hire programs for both hospitals providing m</w:t>
            </w:r>
            <w:r>
              <w:rPr>
                <w:b w:val="0"/>
              </w:rPr>
              <w:t>edical direction and teaching. P</w:t>
            </w:r>
            <w:r w:rsidRPr="001316BF">
              <w:rPr>
                <w:b w:val="0"/>
              </w:rPr>
              <w:t>articipate</w:t>
            </w:r>
            <w:r>
              <w:rPr>
                <w:b w:val="0"/>
              </w:rPr>
              <w:t>s</w:t>
            </w:r>
            <w:r w:rsidRPr="001316BF">
              <w:rPr>
                <w:b w:val="0"/>
              </w:rPr>
              <w:t xml:space="preserve"> in committees within the hospital including the Employee Safety Committee, Sharps Committee, Infection Control, Ebola and Emergency Preparedness</w:t>
            </w:r>
          </w:p>
          <w:p w:rsidR="009509AB" w:rsidRPr="009509AB" w:rsidRDefault="009509AB" w:rsidP="009509AB">
            <w:pPr>
              <w:rPr>
                <w:i/>
              </w:rPr>
            </w:pPr>
            <w:r w:rsidRPr="009509AB">
              <w:rPr>
                <w:i/>
              </w:rPr>
              <w:t>Stanford ,CA</w:t>
            </w:r>
          </w:p>
          <w:p w:rsidR="005F5CE6" w:rsidRDefault="005F5CE6" w:rsidP="001C64C2">
            <w:pPr>
              <w:pStyle w:val="Heading3"/>
            </w:pPr>
            <w:r>
              <w:t xml:space="preserve">Attending Physician </w:t>
            </w:r>
          </w:p>
          <w:p w:rsidR="005F5CE6" w:rsidRDefault="005F5CE6" w:rsidP="00DE6341">
            <w:smartTag w:uri="urn:schemas-microsoft-com:office:smarttags" w:element="place">
              <w:smartTag w:uri="urn:schemas-microsoft-com:office:smarttags" w:element="City">
                <w:r>
                  <w:t>Alliance</w:t>
                </w:r>
              </w:smartTag>
            </w:smartTag>
            <w:r>
              <w:t xml:space="preserve"> Occupational Medicine</w:t>
            </w:r>
          </w:p>
          <w:p w:rsidR="005F5CE6" w:rsidRPr="00DE6341" w:rsidRDefault="005F5CE6" w:rsidP="00DE6341">
            <w:r>
              <w:t xml:space="preserve">Lead Physician in a high volume Occupational Medicine clinic serving several high profile </w:t>
            </w:r>
            <w:smartTag w:uri="urn:schemas-microsoft-com:office:smarttags" w:element="place">
              <w:r>
                <w:t>Silicon Valley</w:t>
              </w:r>
            </w:smartTag>
            <w:r>
              <w:t xml:space="preserve"> employers, including Tesla, where my safety recommendations have decreased their work injuries by 50% and increased overall employee health and wellness.</w:t>
            </w:r>
          </w:p>
        </w:tc>
        <w:tc>
          <w:tcPr>
            <w:tcW w:w="2084" w:type="dxa"/>
            <w:tcBorders>
              <w:top w:val="single" w:sz="4" w:space="0" w:color="999999"/>
            </w:tcBorders>
          </w:tcPr>
          <w:p w:rsidR="001316BF" w:rsidRDefault="001316BF" w:rsidP="000700B0">
            <w:pPr>
              <w:pStyle w:val="dates"/>
            </w:pPr>
          </w:p>
          <w:p w:rsidR="001316BF" w:rsidRDefault="001316BF" w:rsidP="000700B0">
            <w:pPr>
              <w:pStyle w:val="dates"/>
            </w:pPr>
            <w:r>
              <w:t xml:space="preserve">August 2014-Present </w:t>
            </w:r>
          </w:p>
          <w:p w:rsidR="001316BF" w:rsidRDefault="001316BF" w:rsidP="000700B0">
            <w:pPr>
              <w:pStyle w:val="dates"/>
            </w:pPr>
          </w:p>
          <w:p w:rsidR="001316BF" w:rsidRDefault="001316BF" w:rsidP="000700B0">
            <w:pPr>
              <w:pStyle w:val="dates"/>
            </w:pPr>
          </w:p>
          <w:p w:rsidR="001316BF" w:rsidRDefault="001316BF" w:rsidP="000700B0">
            <w:pPr>
              <w:pStyle w:val="dates"/>
            </w:pPr>
          </w:p>
          <w:p w:rsidR="001316BF" w:rsidRDefault="001316BF" w:rsidP="001316BF">
            <w:pPr>
              <w:pStyle w:val="dates"/>
              <w:jc w:val="center"/>
            </w:pPr>
          </w:p>
          <w:p w:rsidR="001316BF" w:rsidRDefault="001316BF" w:rsidP="001316BF">
            <w:pPr>
              <w:pStyle w:val="dates"/>
              <w:jc w:val="center"/>
            </w:pPr>
          </w:p>
          <w:p w:rsidR="001316BF" w:rsidRDefault="001316BF" w:rsidP="001316BF">
            <w:pPr>
              <w:pStyle w:val="dates"/>
              <w:jc w:val="center"/>
            </w:pPr>
          </w:p>
          <w:p w:rsidR="001316BF" w:rsidRDefault="001316BF" w:rsidP="001316BF">
            <w:pPr>
              <w:pStyle w:val="dates"/>
              <w:jc w:val="center"/>
            </w:pPr>
            <w:r>
              <w:t>Feb 2013-August 2014</w:t>
            </w:r>
          </w:p>
          <w:p w:rsidR="005F5CE6" w:rsidRDefault="005F5CE6" w:rsidP="001316BF">
            <w:pPr>
              <w:pStyle w:val="dates"/>
              <w:jc w:val="left"/>
            </w:pPr>
          </w:p>
        </w:tc>
      </w:tr>
      <w:tr w:rsidR="005F5CE6" w:rsidRPr="001B3669" w:rsidTr="00DE6125">
        <w:trPr>
          <w:gridBefore w:val="1"/>
          <w:gridAfter w:val="1"/>
          <w:wBefore w:w="105" w:type="dxa"/>
          <w:wAfter w:w="31" w:type="dxa"/>
          <w:trHeight w:val="146"/>
          <w:jc w:val="center"/>
        </w:trPr>
        <w:tc>
          <w:tcPr>
            <w:tcW w:w="1052" w:type="dxa"/>
            <w:gridSpan w:val="3"/>
            <w:vMerge/>
          </w:tcPr>
          <w:p w:rsidR="005F5CE6" w:rsidRDefault="005F5CE6" w:rsidP="001B3669"/>
        </w:tc>
        <w:tc>
          <w:tcPr>
            <w:tcW w:w="9221" w:type="dxa"/>
            <w:gridSpan w:val="3"/>
          </w:tcPr>
          <w:p w:rsidR="005F5CE6" w:rsidRPr="001B3669" w:rsidRDefault="005F5CE6" w:rsidP="00E96FBF">
            <w:pPr>
              <w:pStyle w:val="location"/>
            </w:pPr>
            <w:r>
              <w:rPr>
                <w:rStyle w:val="italicsChar"/>
              </w:rPr>
              <w:t>San Jose/Milpitas, CA</w:t>
            </w:r>
          </w:p>
        </w:tc>
      </w:tr>
      <w:tr w:rsidR="005F5CE6" w:rsidRPr="001B3669" w:rsidTr="00DE6125">
        <w:trPr>
          <w:gridBefore w:val="1"/>
          <w:gridAfter w:val="1"/>
          <w:wBefore w:w="105" w:type="dxa"/>
          <w:wAfter w:w="31" w:type="dxa"/>
          <w:trHeight w:val="146"/>
          <w:jc w:val="center"/>
        </w:trPr>
        <w:tc>
          <w:tcPr>
            <w:tcW w:w="1052" w:type="dxa"/>
            <w:gridSpan w:val="3"/>
            <w:vMerge/>
          </w:tcPr>
          <w:p w:rsidR="005F5CE6" w:rsidRDefault="005F5CE6" w:rsidP="001B3669"/>
        </w:tc>
        <w:tc>
          <w:tcPr>
            <w:tcW w:w="7137" w:type="dxa"/>
            <w:gridSpan w:val="2"/>
          </w:tcPr>
          <w:p w:rsidR="005F5CE6" w:rsidRDefault="005F5CE6" w:rsidP="00DE6341">
            <w:pPr>
              <w:pStyle w:val="Heading3"/>
            </w:pPr>
            <w:r>
              <w:t xml:space="preserve">Attending Physician </w:t>
            </w:r>
          </w:p>
          <w:p w:rsidR="005F5CE6" w:rsidRDefault="005F5CE6" w:rsidP="00DE6341">
            <w:smartTag w:uri="urn:schemas-microsoft-com:office:smarttags" w:element="place">
              <w:smartTag w:uri="urn:schemas-microsoft-com:office:smarttags" w:element="City">
                <w:r>
                  <w:t>Santa Clara</w:t>
                </w:r>
              </w:smartTag>
            </w:smartTag>
            <w:r>
              <w:t xml:space="preserve"> Urgent Care</w:t>
            </w:r>
          </w:p>
          <w:p w:rsidR="005F5CE6" w:rsidRPr="00DE6341" w:rsidRDefault="005F5CE6" w:rsidP="00DE6341">
            <w:r>
              <w:t xml:space="preserve">Occupational and Urgent Care Physician </w:t>
            </w:r>
          </w:p>
        </w:tc>
        <w:tc>
          <w:tcPr>
            <w:tcW w:w="2084" w:type="dxa"/>
          </w:tcPr>
          <w:p w:rsidR="005F5CE6" w:rsidRPr="001B3669" w:rsidRDefault="005F5CE6" w:rsidP="000700B0">
            <w:pPr>
              <w:pStyle w:val="dates"/>
            </w:pPr>
            <w:r>
              <w:t>October 2011 January 2013</w:t>
            </w:r>
          </w:p>
        </w:tc>
      </w:tr>
      <w:tr w:rsidR="005F5CE6" w:rsidRPr="001B3669" w:rsidTr="00DE6125">
        <w:trPr>
          <w:gridBefore w:val="1"/>
          <w:gridAfter w:val="1"/>
          <w:wBefore w:w="105" w:type="dxa"/>
          <w:wAfter w:w="31" w:type="dxa"/>
          <w:trHeight w:val="146"/>
          <w:jc w:val="center"/>
        </w:trPr>
        <w:tc>
          <w:tcPr>
            <w:tcW w:w="1052" w:type="dxa"/>
            <w:gridSpan w:val="3"/>
            <w:vMerge/>
          </w:tcPr>
          <w:p w:rsidR="005F5CE6" w:rsidRDefault="005F5CE6" w:rsidP="001B3669"/>
        </w:tc>
        <w:tc>
          <w:tcPr>
            <w:tcW w:w="9221" w:type="dxa"/>
            <w:gridSpan w:val="3"/>
          </w:tcPr>
          <w:p w:rsidR="005F5CE6" w:rsidRPr="001B3669" w:rsidRDefault="005F5CE6" w:rsidP="00E96FBF">
            <w:pPr>
              <w:pStyle w:val="location"/>
            </w:pPr>
            <w:smartTag w:uri="urn:schemas-microsoft-com:office:smarttags" w:element="place">
              <w:smartTag w:uri="urn:schemas-microsoft-com:office:smarttags" w:element="City">
                <w:r>
                  <w:rPr>
                    <w:rStyle w:val="italicsChar"/>
                  </w:rPr>
                  <w:t>Santa Clara</w:t>
                </w:r>
              </w:smartTag>
              <w:r>
                <w:rPr>
                  <w:rStyle w:val="italicsChar"/>
                </w:rPr>
                <w:t xml:space="preserve">, </w:t>
              </w:r>
              <w:smartTag w:uri="urn:schemas-microsoft-com:office:smarttags" w:element="State">
                <w:r>
                  <w:rPr>
                    <w:rStyle w:val="italicsChar"/>
                  </w:rPr>
                  <w:t>CA</w:t>
                </w:r>
              </w:smartTag>
            </w:smartTag>
          </w:p>
        </w:tc>
      </w:tr>
      <w:tr w:rsidR="005F5CE6" w:rsidRPr="001B3669" w:rsidTr="00DE6125">
        <w:trPr>
          <w:gridBefore w:val="1"/>
          <w:gridAfter w:val="1"/>
          <w:wBefore w:w="105" w:type="dxa"/>
          <w:wAfter w:w="31" w:type="dxa"/>
          <w:trHeight w:val="146"/>
          <w:jc w:val="center"/>
        </w:trPr>
        <w:tc>
          <w:tcPr>
            <w:tcW w:w="1052" w:type="dxa"/>
            <w:gridSpan w:val="3"/>
            <w:vMerge/>
          </w:tcPr>
          <w:p w:rsidR="005F5CE6" w:rsidRDefault="005F5CE6" w:rsidP="00901981"/>
        </w:tc>
        <w:tc>
          <w:tcPr>
            <w:tcW w:w="7137" w:type="dxa"/>
            <w:gridSpan w:val="2"/>
          </w:tcPr>
          <w:p w:rsidR="005F5CE6" w:rsidRDefault="005F5CE6" w:rsidP="001C64C2">
            <w:pPr>
              <w:pStyle w:val="Heading3"/>
            </w:pPr>
            <w:r>
              <w:t xml:space="preserve">Attending Physician </w:t>
            </w:r>
          </w:p>
          <w:p w:rsidR="005F5CE6" w:rsidRDefault="005F5CE6" w:rsidP="001D47A7">
            <w:smartTag w:uri="urn:schemas-microsoft-com:office:smarttags" w:element="place">
              <w:smartTag w:uri="urn:schemas-microsoft-com:office:smarttags" w:element="country-region">
                <w:r>
                  <w:t>U.S.</w:t>
                </w:r>
              </w:smartTag>
            </w:smartTag>
            <w:r>
              <w:t xml:space="preserve"> </w:t>
            </w:r>
            <w:proofErr w:type="spellStart"/>
            <w:r>
              <w:t>Healthworks</w:t>
            </w:r>
            <w:proofErr w:type="spellEnd"/>
          </w:p>
          <w:p w:rsidR="005F5CE6" w:rsidRPr="001D47A7" w:rsidRDefault="005F5CE6" w:rsidP="001D47A7">
            <w:r>
              <w:t>Associate Physician in a high volume Occupational Medicine clinic</w:t>
            </w:r>
          </w:p>
        </w:tc>
        <w:tc>
          <w:tcPr>
            <w:tcW w:w="2084" w:type="dxa"/>
          </w:tcPr>
          <w:p w:rsidR="005F5CE6" w:rsidRPr="001B3669" w:rsidRDefault="005F5CE6" w:rsidP="00F00200">
            <w:pPr>
              <w:pStyle w:val="dates"/>
            </w:pPr>
            <w:r>
              <w:t>October 2006 October 2011</w:t>
            </w:r>
          </w:p>
        </w:tc>
      </w:tr>
      <w:tr w:rsidR="005F5CE6" w:rsidRPr="001B3669" w:rsidTr="00DE6125">
        <w:trPr>
          <w:gridBefore w:val="1"/>
          <w:gridAfter w:val="1"/>
          <w:wBefore w:w="105" w:type="dxa"/>
          <w:wAfter w:w="31" w:type="dxa"/>
          <w:trHeight w:val="146"/>
          <w:jc w:val="center"/>
        </w:trPr>
        <w:tc>
          <w:tcPr>
            <w:tcW w:w="1052" w:type="dxa"/>
            <w:gridSpan w:val="3"/>
            <w:vMerge/>
          </w:tcPr>
          <w:p w:rsidR="005F5CE6" w:rsidRPr="001B3669" w:rsidRDefault="005F5CE6" w:rsidP="00901981"/>
        </w:tc>
        <w:tc>
          <w:tcPr>
            <w:tcW w:w="9221" w:type="dxa"/>
            <w:gridSpan w:val="3"/>
          </w:tcPr>
          <w:p w:rsidR="005F5CE6" w:rsidRPr="001B3669" w:rsidRDefault="005F5CE6" w:rsidP="00E96FBF">
            <w:pPr>
              <w:pStyle w:val="location"/>
            </w:pPr>
            <w:smartTag w:uri="urn:schemas-microsoft-com:office:smarttags" w:element="place">
              <w:smartTag w:uri="urn:schemas-microsoft-com:office:smarttags" w:element="City">
                <w:r>
                  <w:rPr>
                    <w:rStyle w:val="italicsChar"/>
                  </w:rPr>
                  <w:t>Sunnyvale</w:t>
                </w:r>
              </w:smartTag>
              <w:r>
                <w:rPr>
                  <w:rStyle w:val="italicsChar"/>
                </w:rPr>
                <w:t xml:space="preserve">, </w:t>
              </w:r>
              <w:smartTag w:uri="urn:schemas-microsoft-com:office:smarttags" w:element="State">
                <w:r>
                  <w:rPr>
                    <w:rStyle w:val="italicsChar"/>
                  </w:rPr>
                  <w:t>CA</w:t>
                </w:r>
              </w:smartTag>
            </w:smartTag>
          </w:p>
        </w:tc>
      </w:tr>
      <w:tr w:rsidR="005F5CE6" w:rsidRPr="001B3669" w:rsidTr="00DE6125">
        <w:trPr>
          <w:gridBefore w:val="1"/>
          <w:gridAfter w:val="1"/>
          <w:wBefore w:w="105" w:type="dxa"/>
          <w:wAfter w:w="31" w:type="dxa"/>
          <w:trHeight w:val="146"/>
          <w:jc w:val="center"/>
        </w:trPr>
        <w:tc>
          <w:tcPr>
            <w:tcW w:w="1052" w:type="dxa"/>
            <w:gridSpan w:val="3"/>
            <w:vMerge/>
          </w:tcPr>
          <w:p w:rsidR="005F5CE6" w:rsidRPr="001B3669" w:rsidRDefault="005F5CE6" w:rsidP="00901981"/>
        </w:tc>
        <w:tc>
          <w:tcPr>
            <w:tcW w:w="7137" w:type="dxa"/>
            <w:gridSpan w:val="2"/>
          </w:tcPr>
          <w:p w:rsidR="005F5CE6" w:rsidRDefault="005F5CE6" w:rsidP="001C64C2">
            <w:pPr>
              <w:pStyle w:val="Heading3"/>
            </w:pPr>
            <w:r>
              <w:t xml:space="preserve">Physician </w:t>
            </w:r>
          </w:p>
          <w:p w:rsidR="005F5CE6" w:rsidRPr="001D47A7" w:rsidRDefault="005F5CE6" w:rsidP="001D47A7">
            <w:r>
              <w:t>Internal Medicine Private Practice</w:t>
            </w:r>
          </w:p>
        </w:tc>
        <w:tc>
          <w:tcPr>
            <w:tcW w:w="2084" w:type="dxa"/>
          </w:tcPr>
          <w:p w:rsidR="005F5CE6" w:rsidRPr="00F00200" w:rsidRDefault="005F5CE6" w:rsidP="00F00200">
            <w:pPr>
              <w:pStyle w:val="dates"/>
              <w:rPr>
                <w:rStyle w:val="italicsChar"/>
                <w:i w:val="0"/>
              </w:rPr>
            </w:pPr>
            <w:r>
              <w:t>2006</w:t>
            </w:r>
          </w:p>
        </w:tc>
      </w:tr>
      <w:tr w:rsidR="005F5CE6" w:rsidRPr="001B3669" w:rsidTr="00DE6125">
        <w:trPr>
          <w:gridBefore w:val="1"/>
          <w:gridAfter w:val="1"/>
          <w:wBefore w:w="105" w:type="dxa"/>
          <w:wAfter w:w="31" w:type="dxa"/>
          <w:trHeight w:val="146"/>
          <w:jc w:val="center"/>
        </w:trPr>
        <w:tc>
          <w:tcPr>
            <w:tcW w:w="1052" w:type="dxa"/>
            <w:gridSpan w:val="3"/>
            <w:vMerge/>
          </w:tcPr>
          <w:p w:rsidR="005F5CE6" w:rsidRPr="001B3669" w:rsidRDefault="005F5CE6" w:rsidP="00901981"/>
        </w:tc>
        <w:tc>
          <w:tcPr>
            <w:tcW w:w="9221" w:type="dxa"/>
            <w:gridSpan w:val="3"/>
          </w:tcPr>
          <w:p w:rsidR="005F5CE6" w:rsidRPr="006D3BB5" w:rsidRDefault="005F5CE6" w:rsidP="00E96FBF">
            <w:pPr>
              <w:pStyle w:val="location"/>
            </w:pPr>
            <w:smartTag w:uri="urn:schemas-microsoft-com:office:smarttags" w:element="City">
              <w:r>
                <w:rPr>
                  <w:rStyle w:val="italicsChar"/>
                </w:rPr>
                <w:t>Brooklyn</w:t>
              </w:r>
            </w:smartTag>
            <w:r>
              <w:rPr>
                <w:rStyle w:val="italicsChar"/>
              </w:rPr>
              <w:t xml:space="preserve">, </w:t>
            </w:r>
            <w:smartTag w:uri="urn:schemas-microsoft-com:office:smarttags" w:element="State">
              <w:r>
                <w:rPr>
                  <w:rStyle w:val="italicsChar"/>
                </w:rPr>
                <w:t>NY</w:t>
              </w:r>
            </w:smartTag>
            <w:r>
              <w:rPr>
                <w:rStyle w:val="italicsChar"/>
              </w:rPr>
              <w:t xml:space="preserve">, </w:t>
            </w:r>
            <w:smartTag w:uri="urn:schemas-microsoft-com:office:smarttags" w:element="place">
              <w:smartTag w:uri="urn:schemas-microsoft-com:office:smarttags" w:element="City">
                <w:r>
                  <w:rPr>
                    <w:rStyle w:val="italicsChar"/>
                  </w:rPr>
                  <w:t>Queens</w:t>
                </w:r>
              </w:smartTag>
              <w:r>
                <w:rPr>
                  <w:rStyle w:val="italicsChar"/>
                </w:rPr>
                <w:t xml:space="preserve">, </w:t>
              </w:r>
              <w:smartTag w:uri="urn:schemas-microsoft-com:office:smarttags" w:element="State">
                <w:r>
                  <w:rPr>
                    <w:rStyle w:val="italicsChar"/>
                  </w:rPr>
                  <w:t>NY</w:t>
                </w:r>
              </w:smartTag>
            </w:smartTag>
          </w:p>
        </w:tc>
      </w:tr>
      <w:tr w:rsidR="005F5CE6" w:rsidRPr="001B3669" w:rsidTr="00DE6125">
        <w:trPr>
          <w:gridBefore w:val="1"/>
          <w:gridAfter w:val="1"/>
          <w:wBefore w:w="105" w:type="dxa"/>
          <w:wAfter w:w="31" w:type="dxa"/>
          <w:trHeight w:val="146"/>
          <w:jc w:val="center"/>
        </w:trPr>
        <w:tc>
          <w:tcPr>
            <w:tcW w:w="1052" w:type="dxa"/>
            <w:gridSpan w:val="3"/>
            <w:vMerge/>
          </w:tcPr>
          <w:p w:rsidR="005F5CE6" w:rsidRPr="001B3669" w:rsidRDefault="005F5CE6" w:rsidP="00901981"/>
        </w:tc>
        <w:tc>
          <w:tcPr>
            <w:tcW w:w="7137" w:type="dxa"/>
            <w:gridSpan w:val="2"/>
          </w:tcPr>
          <w:p w:rsidR="005F5CE6" w:rsidRDefault="005F5CE6" w:rsidP="001C64C2">
            <w:pPr>
              <w:pStyle w:val="Heading3"/>
            </w:pPr>
            <w:r>
              <w:t>Physician, ICU Medical Officer</w:t>
            </w:r>
          </w:p>
          <w:p w:rsidR="005F5CE6" w:rsidRPr="001D47A7" w:rsidRDefault="005F5CE6" w:rsidP="001D47A7">
            <w:proofErr w:type="spellStart"/>
            <w:smartTag w:uri="urn:schemas-microsoft-com:office:smarttags" w:element="place">
              <w:smartTag w:uri="urn:schemas-microsoft-com:office:smarttags" w:element="PlaceName">
                <w:r>
                  <w:t>Sujata</w:t>
                </w:r>
              </w:smartTag>
              <w:proofErr w:type="spellEnd"/>
              <w:r>
                <w:t xml:space="preserve"> </w:t>
              </w:r>
              <w:smartTag w:uri="urn:schemas-microsoft-com:office:smarttags" w:element="PlaceName">
                <w:r>
                  <w:t>Birla</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p>
        </w:tc>
        <w:tc>
          <w:tcPr>
            <w:tcW w:w="2084" w:type="dxa"/>
          </w:tcPr>
          <w:p w:rsidR="005F5CE6" w:rsidRPr="00A5003D" w:rsidRDefault="005F5CE6" w:rsidP="00A5003D">
            <w:pPr>
              <w:pStyle w:val="dates"/>
            </w:pPr>
            <w:r>
              <w:t xml:space="preserve">February 1996 October 1999  </w:t>
            </w:r>
          </w:p>
        </w:tc>
      </w:tr>
      <w:tr w:rsidR="005F5CE6" w:rsidRPr="001B3669" w:rsidTr="00DE6125">
        <w:trPr>
          <w:gridBefore w:val="1"/>
          <w:gridAfter w:val="1"/>
          <w:wBefore w:w="105" w:type="dxa"/>
          <w:wAfter w:w="31" w:type="dxa"/>
          <w:trHeight w:val="146"/>
          <w:jc w:val="center"/>
        </w:trPr>
        <w:tc>
          <w:tcPr>
            <w:tcW w:w="1052" w:type="dxa"/>
            <w:gridSpan w:val="3"/>
            <w:vMerge/>
          </w:tcPr>
          <w:p w:rsidR="005F5CE6" w:rsidRPr="001B3669" w:rsidRDefault="005F5CE6" w:rsidP="00901981"/>
        </w:tc>
        <w:tc>
          <w:tcPr>
            <w:tcW w:w="9221" w:type="dxa"/>
            <w:gridSpan w:val="3"/>
          </w:tcPr>
          <w:p w:rsidR="005F5CE6" w:rsidRPr="006D3BB5" w:rsidRDefault="005F5CE6" w:rsidP="00E96FBF">
            <w:pPr>
              <w:pStyle w:val="location"/>
            </w:pPr>
            <w:smartTag w:uri="urn:schemas-microsoft-com:office:smarttags" w:element="place">
              <w:smartTag w:uri="urn:schemas-microsoft-com:office:smarttags" w:element="City">
                <w:r>
                  <w:rPr>
                    <w:rStyle w:val="italicsChar"/>
                  </w:rPr>
                  <w:t>Nashik</w:t>
                </w:r>
              </w:smartTag>
              <w:r>
                <w:rPr>
                  <w:rStyle w:val="italicsChar"/>
                </w:rPr>
                <w:t xml:space="preserve">, </w:t>
              </w:r>
              <w:smartTag w:uri="urn:schemas-microsoft-com:office:smarttags" w:element="country-region">
                <w:r>
                  <w:rPr>
                    <w:rStyle w:val="italicsChar"/>
                  </w:rPr>
                  <w:t>India</w:t>
                </w:r>
              </w:smartTag>
            </w:smartTag>
          </w:p>
        </w:tc>
      </w:tr>
      <w:tr w:rsidR="005F5CE6" w:rsidRPr="001B3669" w:rsidTr="00DE6125">
        <w:trPr>
          <w:gridBefore w:val="1"/>
          <w:gridAfter w:val="1"/>
          <w:wBefore w:w="105" w:type="dxa"/>
          <w:wAfter w:w="31" w:type="dxa"/>
          <w:trHeight w:val="146"/>
          <w:jc w:val="center"/>
        </w:trPr>
        <w:tc>
          <w:tcPr>
            <w:tcW w:w="1052" w:type="dxa"/>
            <w:gridSpan w:val="3"/>
            <w:vMerge/>
          </w:tcPr>
          <w:p w:rsidR="005F5CE6" w:rsidRPr="001B3669" w:rsidRDefault="005F5CE6" w:rsidP="00901981"/>
        </w:tc>
        <w:tc>
          <w:tcPr>
            <w:tcW w:w="7137" w:type="dxa"/>
            <w:gridSpan w:val="2"/>
          </w:tcPr>
          <w:p w:rsidR="005F5CE6" w:rsidRPr="006D3BB5" w:rsidRDefault="005F5CE6" w:rsidP="001C64C2">
            <w:pPr>
              <w:pStyle w:val="Heading3"/>
            </w:pPr>
          </w:p>
        </w:tc>
        <w:tc>
          <w:tcPr>
            <w:tcW w:w="2084" w:type="dxa"/>
          </w:tcPr>
          <w:p w:rsidR="005F5CE6" w:rsidRPr="006D3BB5" w:rsidRDefault="005F5CE6" w:rsidP="00F00200">
            <w:pPr>
              <w:pStyle w:val="dates"/>
            </w:pPr>
          </w:p>
        </w:tc>
      </w:tr>
      <w:tr w:rsidR="005F5CE6" w:rsidRPr="001B3669" w:rsidTr="00DE6125">
        <w:trPr>
          <w:gridBefore w:val="1"/>
          <w:gridAfter w:val="1"/>
          <w:wBefore w:w="105" w:type="dxa"/>
          <w:wAfter w:w="31" w:type="dxa"/>
          <w:trHeight w:val="146"/>
          <w:jc w:val="center"/>
        </w:trPr>
        <w:tc>
          <w:tcPr>
            <w:tcW w:w="1052" w:type="dxa"/>
            <w:gridSpan w:val="3"/>
            <w:vMerge/>
          </w:tcPr>
          <w:p w:rsidR="005F5CE6" w:rsidRPr="001B3669" w:rsidRDefault="005F5CE6" w:rsidP="00901981"/>
        </w:tc>
        <w:tc>
          <w:tcPr>
            <w:tcW w:w="9221" w:type="dxa"/>
            <w:gridSpan w:val="3"/>
          </w:tcPr>
          <w:p w:rsidR="005F5CE6" w:rsidRDefault="005F5CE6" w:rsidP="00277026">
            <w:pPr>
              <w:pStyle w:val="lastlinewspace"/>
              <w:rPr>
                <w:rStyle w:val="italicsChar"/>
              </w:rPr>
            </w:pPr>
          </w:p>
          <w:p w:rsidR="009509AB" w:rsidRPr="006D3BB5" w:rsidRDefault="009509AB" w:rsidP="00277026">
            <w:pPr>
              <w:pStyle w:val="lastlinewspace"/>
            </w:pPr>
          </w:p>
        </w:tc>
      </w:tr>
      <w:tr w:rsidR="005F5CE6" w:rsidRPr="001B3669" w:rsidTr="00DE6125">
        <w:trPr>
          <w:gridBefore w:val="1"/>
          <w:gridAfter w:val="1"/>
          <w:wBefore w:w="105" w:type="dxa"/>
          <w:wAfter w:w="31" w:type="dxa"/>
          <w:trHeight w:val="290"/>
          <w:jc w:val="center"/>
        </w:trPr>
        <w:tc>
          <w:tcPr>
            <w:tcW w:w="10273" w:type="dxa"/>
            <w:gridSpan w:val="6"/>
            <w:tcBorders>
              <w:top w:val="single" w:sz="2" w:space="0" w:color="999999"/>
              <w:bottom w:val="single" w:sz="2" w:space="0" w:color="999999"/>
            </w:tcBorders>
          </w:tcPr>
          <w:p w:rsidR="005F5CE6" w:rsidRPr="001B3669" w:rsidRDefault="005F5CE6" w:rsidP="000700B0">
            <w:pPr>
              <w:pStyle w:val="Heading1"/>
            </w:pPr>
            <w:r w:rsidRPr="006D3BB5">
              <w:t>EDUCATION</w:t>
            </w:r>
          </w:p>
        </w:tc>
      </w:tr>
      <w:tr w:rsidR="005F5CE6" w:rsidRPr="001B3669" w:rsidTr="00DE6125">
        <w:trPr>
          <w:gridBefore w:val="1"/>
          <w:gridAfter w:val="1"/>
          <w:wBefore w:w="105" w:type="dxa"/>
          <w:wAfter w:w="31" w:type="dxa"/>
          <w:trHeight w:val="2119"/>
          <w:jc w:val="center"/>
        </w:trPr>
        <w:tc>
          <w:tcPr>
            <w:tcW w:w="1052" w:type="dxa"/>
            <w:gridSpan w:val="3"/>
            <w:vMerge w:val="restart"/>
          </w:tcPr>
          <w:p w:rsidR="005F5CE6" w:rsidRPr="001B3669" w:rsidRDefault="005F5CE6" w:rsidP="00901981"/>
        </w:tc>
        <w:tc>
          <w:tcPr>
            <w:tcW w:w="7137" w:type="dxa"/>
            <w:gridSpan w:val="2"/>
          </w:tcPr>
          <w:p w:rsidR="005F5CE6" w:rsidRDefault="005F5CE6" w:rsidP="001C64C2">
            <w:pPr>
              <w:pStyle w:val="Heading3"/>
            </w:pPr>
            <w:r>
              <w:t>Resident, Internal Medicine</w:t>
            </w:r>
          </w:p>
          <w:p w:rsidR="005F5CE6" w:rsidRDefault="005F5CE6" w:rsidP="00DE6341">
            <w:smartTag w:uri="urn:schemas-microsoft-com:office:smarttags" w:element="place">
              <w:smartTag w:uri="urn:schemas-microsoft-com:office:smarttags" w:element="City">
                <w:r>
                  <w:t>New York Downtown Hospital</w:t>
                </w:r>
              </w:smartTag>
              <w:r>
                <w:t xml:space="preserve">, </w:t>
              </w:r>
              <w:smartTag w:uri="urn:schemas-microsoft-com:office:smarttags" w:element="State">
                <w:r>
                  <w:t>New York</w:t>
                </w:r>
              </w:smartTag>
            </w:smartTag>
            <w:r>
              <w:t>, NY</w:t>
            </w:r>
          </w:p>
          <w:p w:rsidR="005F5CE6" w:rsidRDefault="005F5CE6" w:rsidP="00DE6341">
            <w:r>
              <w:t>Department of Medicine</w:t>
            </w:r>
          </w:p>
          <w:p w:rsidR="005F5CE6" w:rsidRDefault="005F5CE6" w:rsidP="001C64C2">
            <w:pPr>
              <w:pStyle w:val="Heading3"/>
            </w:pPr>
          </w:p>
          <w:p w:rsidR="005F5CE6" w:rsidRDefault="005F5CE6" w:rsidP="001C64C2">
            <w:pPr>
              <w:pStyle w:val="Heading3"/>
            </w:pPr>
            <w:r>
              <w:t>MBBS</w:t>
            </w:r>
          </w:p>
          <w:p w:rsidR="005F5CE6" w:rsidRDefault="005F5CE6" w:rsidP="006E4A92">
            <w:r>
              <w:t>NDMVP</w:t>
            </w:r>
          </w:p>
          <w:p w:rsidR="005F5CE6" w:rsidRDefault="005F5CE6" w:rsidP="006E4A92">
            <w:proofErr w:type="spellStart"/>
            <w:r>
              <w:t>Samaj’s</w:t>
            </w:r>
            <w:proofErr w:type="spellEnd"/>
            <w:r>
              <w:t xml:space="preserve"> </w:t>
            </w:r>
            <w:smartTag w:uri="urn:schemas-microsoft-com:office:smarttags" w:element="place">
              <w:smartTag w:uri="urn:schemas-microsoft-com:office:smarttags" w:element="PlaceName">
                <w:r>
                  <w:t>Medical</w:t>
                </w:r>
              </w:smartTag>
              <w:r>
                <w:t xml:space="preserve"> </w:t>
              </w:r>
              <w:smartTag w:uri="urn:schemas-microsoft-com:office:smarttags" w:element="PlaceType">
                <w:r>
                  <w:t>College</w:t>
                </w:r>
              </w:smartTag>
            </w:smartTag>
          </w:p>
          <w:p w:rsidR="005F5CE6" w:rsidRDefault="005F5CE6" w:rsidP="006E4A92">
            <w:smartTag w:uri="urn:schemas-microsoft-com:office:smarttags" w:element="PlaceType">
              <w:r>
                <w:t>University</w:t>
              </w:r>
            </w:smartTag>
            <w:r>
              <w:t xml:space="preserve"> of </w:t>
            </w:r>
            <w:smartTag w:uri="urn:schemas-microsoft-com:office:smarttags" w:element="PlaceName">
              <w:r>
                <w:t>Pune</w:t>
              </w:r>
            </w:smartTag>
            <w:r>
              <w:t xml:space="preserve">, </w:t>
            </w:r>
            <w:smartTag w:uri="urn:schemas-microsoft-com:office:smarttags" w:element="place">
              <w:smartTag w:uri="urn:schemas-microsoft-com:office:smarttags" w:element="City">
                <w:r>
                  <w:t>Nashik</w:t>
                </w:r>
              </w:smartTag>
              <w:r>
                <w:t xml:space="preserve">, </w:t>
              </w:r>
              <w:smartTag w:uri="urn:schemas-microsoft-com:office:smarttags" w:element="country-region">
                <w:r>
                  <w:t>India</w:t>
                </w:r>
              </w:smartTag>
            </w:smartTag>
          </w:p>
          <w:p w:rsidR="005F5CE6" w:rsidRPr="006E4A92" w:rsidRDefault="005F5CE6" w:rsidP="006E4A92"/>
        </w:tc>
        <w:tc>
          <w:tcPr>
            <w:tcW w:w="2084" w:type="dxa"/>
          </w:tcPr>
          <w:p w:rsidR="005F5CE6" w:rsidRDefault="005F5CE6" w:rsidP="00A5003D">
            <w:pPr>
              <w:pStyle w:val="dates"/>
            </w:pPr>
            <w:r>
              <w:t>July 2002-June 2005</w:t>
            </w:r>
          </w:p>
          <w:p w:rsidR="005F5CE6" w:rsidRDefault="005F5CE6" w:rsidP="00A5003D">
            <w:pPr>
              <w:pStyle w:val="dates"/>
            </w:pPr>
          </w:p>
          <w:p w:rsidR="005F5CE6" w:rsidRDefault="005F5CE6" w:rsidP="00A5003D">
            <w:pPr>
              <w:pStyle w:val="dates"/>
            </w:pPr>
          </w:p>
          <w:p w:rsidR="005F5CE6" w:rsidRDefault="005F5CE6" w:rsidP="00A5003D">
            <w:pPr>
              <w:pStyle w:val="dates"/>
            </w:pPr>
          </w:p>
          <w:p w:rsidR="005F5CE6" w:rsidRPr="001B3669" w:rsidRDefault="005F5CE6" w:rsidP="00A5003D">
            <w:pPr>
              <w:pStyle w:val="dates"/>
            </w:pPr>
            <w:r>
              <w:t>August 1990-January 1996</w:t>
            </w:r>
          </w:p>
        </w:tc>
      </w:tr>
      <w:tr w:rsidR="005F5CE6" w:rsidRPr="001B3669" w:rsidTr="00DE6125">
        <w:trPr>
          <w:gridBefore w:val="1"/>
          <w:gridAfter w:val="1"/>
          <w:wBefore w:w="105" w:type="dxa"/>
          <w:wAfter w:w="31" w:type="dxa"/>
          <w:trHeight w:val="146"/>
          <w:jc w:val="center"/>
        </w:trPr>
        <w:tc>
          <w:tcPr>
            <w:tcW w:w="1052" w:type="dxa"/>
            <w:gridSpan w:val="3"/>
            <w:vMerge/>
          </w:tcPr>
          <w:p w:rsidR="005F5CE6" w:rsidRPr="001B3669" w:rsidRDefault="005F5CE6" w:rsidP="00901981"/>
        </w:tc>
        <w:tc>
          <w:tcPr>
            <w:tcW w:w="9221" w:type="dxa"/>
            <w:gridSpan w:val="3"/>
          </w:tcPr>
          <w:p w:rsidR="005F5CE6" w:rsidRPr="006D3BB5" w:rsidRDefault="005F5CE6" w:rsidP="006E4A92"/>
        </w:tc>
      </w:tr>
      <w:tr w:rsidR="005F5CE6" w:rsidRPr="001B3669" w:rsidTr="00DE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5" w:type="dxa"/>
          <w:wAfter w:w="31" w:type="dxa"/>
          <w:trHeight w:val="290"/>
          <w:jc w:val="center"/>
        </w:trPr>
        <w:tc>
          <w:tcPr>
            <w:tcW w:w="10273" w:type="dxa"/>
            <w:gridSpan w:val="6"/>
            <w:tcBorders>
              <w:top w:val="single" w:sz="2" w:space="0" w:color="999999"/>
              <w:left w:val="nil"/>
              <w:bottom w:val="single" w:sz="2" w:space="0" w:color="999999"/>
              <w:right w:val="nil"/>
            </w:tcBorders>
          </w:tcPr>
          <w:p w:rsidR="005F5CE6" w:rsidRPr="001B3669" w:rsidRDefault="005F5CE6" w:rsidP="000700B0">
            <w:pPr>
              <w:pStyle w:val="Heading1"/>
            </w:pPr>
            <w:r>
              <w:t>Research</w:t>
            </w:r>
          </w:p>
        </w:tc>
      </w:tr>
      <w:tr w:rsidR="005F5CE6" w:rsidRPr="001B3669" w:rsidTr="00DE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5" w:type="dxa"/>
          <w:wAfter w:w="31" w:type="dxa"/>
          <w:trHeight w:val="76"/>
          <w:jc w:val="center"/>
        </w:trPr>
        <w:tc>
          <w:tcPr>
            <w:tcW w:w="1052" w:type="dxa"/>
            <w:gridSpan w:val="3"/>
            <w:vMerge w:val="restart"/>
            <w:tcBorders>
              <w:top w:val="nil"/>
              <w:left w:val="nil"/>
              <w:right w:val="nil"/>
            </w:tcBorders>
          </w:tcPr>
          <w:p w:rsidR="005F5CE6" w:rsidRDefault="005F5CE6" w:rsidP="00901981"/>
        </w:tc>
        <w:tc>
          <w:tcPr>
            <w:tcW w:w="7137" w:type="dxa"/>
            <w:gridSpan w:val="2"/>
            <w:tcBorders>
              <w:top w:val="nil"/>
              <w:left w:val="nil"/>
              <w:bottom w:val="nil"/>
              <w:right w:val="nil"/>
            </w:tcBorders>
          </w:tcPr>
          <w:p w:rsidR="005F5CE6" w:rsidRDefault="005F5CE6" w:rsidP="001C64C2">
            <w:pPr>
              <w:pStyle w:val="Heading3"/>
            </w:pPr>
            <w:r>
              <w:t>Clinical Investigator</w:t>
            </w:r>
          </w:p>
          <w:p w:rsidR="005F5CE6" w:rsidRDefault="005F5CE6" w:rsidP="00BC2A98">
            <w:r>
              <w:t>Diabetes follow-up action plan</w:t>
            </w:r>
          </w:p>
          <w:p w:rsidR="005F5CE6" w:rsidRDefault="005F5CE6" w:rsidP="00BC2A98">
            <w:smartTag w:uri="urn:schemas-microsoft-com:office:smarttags" w:element="place">
              <w:smartTag w:uri="urn:schemas-microsoft-com:office:smarttags" w:element="City">
                <w:r>
                  <w:t>New York Downtown Hospital</w:t>
                </w:r>
              </w:smartTag>
              <w:r>
                <w:t xml:space="preserve">, </w:t>
              </w:r>
              <w:smartTag w:uri="urn:schemas-microsoft-com:office:smarttags" w:element="State">
                <w:r>
                  <w:t>New York</w:t>
                </w:r>
              </w:smartTag>
            </w:smartTag>
            <w:r>
              <w:t>, NY</w:t>
            </w:r>
          </w:p>
          <w:p w:rsidR="005F5CE6" w:rsidRDefault="005F5CE6" w:rsidP="00BC2A98">
            <w:smartTag w:uri="urn:schemas-microsoft-com:office:smarttags" w:element="place">
              <w:smartTag w:uri="urn:schemas-microsoft-com:office:smarttags" w:element="PlaceName">
                <w:r>
                  <w:t>Downtown</w:t>
                </w:r>
              </w:smartTag>
              <w:r>
                <w:t xml:space="preserve"> </w:t>
              </w:r>
              <w:smartTag w:uri="urn:schemas-microsoft-com:office:smarttags" w:element="PlaceName">
                <w:r>
                  <w:t>Family</w:t>
                </w:r>
              </w:smartTag>
              <w:r>
                <w:t xml:space="preserve"> </w:t>
              </w:r>
              <w:smartTag w:uri="urn:schemas-microsoft-com:office:smarttags" w:element="PlaceType">
                <w:r>
                  <w:t>Center</w:t>
                </w:r>
              </w:smartTag>
            </w:smartTag>
          </w:p>
          <w:p w:rsidR="005F5CE6" w:rsidRDefault="005F5CE6" w:rsidP="00BC2A98">
            <w:r>
              <w:t xml:space="preserve">Principal Investigator: Dr. Rajeev </w:t>
            </w:r>
            <w:proofErr w:type="spellStart"/>
            <w:r>
              <w:t>Babbar</w:t>
            </w:r>
            <w:proofErr w:type="spellEnd"/>
          </w:p>
          <w:p w:rsidR="005F5CE6" w:rsidRPr="00BC2A98" w:rsidRDefault="005F5CE6" w:rsidP="00BC2A98"/>
        </w:tc>
        <w:tc>
          <w:tcPr>
            <w:tcW w:w="2084" w:type="dxa"/>
            <w:tcBorders>
              <w:top w:val="nil"/>
              <w:left w:val="nil"/>
              <w:bottom w:val="nil"/>
              <w:right w:val="nil"/>
            </w:tcBorders>
          </w:tcPr>
          <w:p w:rsidR="005F5CE6" w:rsidRDefault="005F5CE6" w:rsidP="00A5003D">
            <w:pPr>
              <w:pStyle w:val="dates"/>
            </w:pPr>
            <w:r>
              <w:t>June 2001 July 2002</w:t>
            </w:r>
          </w:p>
        </w:tc>
      </w:tr>
      <w:tr w:rsidR="005F5CE6" w:rsidRPr="001B3669" w:rsidTr="00DE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5" w:type="dxa"/>
          <w:wAfter w:w="31" w:type="dxa"/>
          <w:trHeight w:val="81"/>
          <w:jc w:val="center"/>
        </w:trPr>
        <w:tc>
          <w:tcPr>
            <w:tcW w:w="1052" w:type="dxa"/>
            <w:gridSpan w:val="3"/>
            <w:vMerge/>
            <w:tcBorders>
              <w:left w:val="nil"/>
              <w:right w:val="nil"/>
            </w:tcBorders>
          </w:tcPr>
          <w:p w:rsidR="005F5CE6" w:rsidRDefault="005F5CE6" w:rsidP="00901981"/>
        </w:tc>
        <w:tc>
          <w:tcPr>
            <w:tcW w:w="7137" w:type="dxa"/>
            <w:gridSpan w:val="2"/>
            <w:tcBorders>
              <w:top w:val="nil"/>
              <w:left w:val="nil"/>
              <w:bottom w:val="nil"/>
              <w:right w:val="nil"/>
            </w:tcBorders>
          </w:tcPr>
          <w:p w:rsidR="005F5CE6" w:rsidRDefault="005F5CE6" w:rsidP="001C64C2">
            <w:pPr>
              <w:pStyle w:val="Heading3"/>
            </w:pPr>
            <w:r>
              <w:t>Research Assistant</w:t>
            </w:r>
          </w:p>
          <w:p w:rsidR="005F5CE6" w:rsidRDefault="005F5CE6" w:rsidP="00BC2A98">
            <w:proofErr w:type="spellStart"/>
            <w:r>
              <w:t>Intrastomal</w:t>
            </w:r>
            <w:proofErr w:type="spellEnd"/>
            <w:r>
              <w:t xml:space="preserve"> Corneal Ring Implantation for Myopia</w:t>
            </w:r>
          </w:p>
          <w:p w:rsidR="005F5CE6" w:rsidRDefault="005F5CE6" w:rsidP="00BC2A98">
            <w:smartTag w:uri="urn:schemas-microsoft-com:office:smarttags" w:element="place">
              <w:smartTag w:uri="urn:schemas-microsoft-com:office:smarttags" w:element="City">
                <w:r>
                  <w:t>Mount Sinai Medical Center</w:t>
                </w:r>
              </w:smartTag>
              <w:r>
                <w:t xml:space="preserve">, </w:t>
              </w:r>
              <w:smartTag w:uri="urn:schemas-microsoft-com:office:smarttags" w:element="State">
                <w:r>
                  <w:t>New York</w:t>
                </w:r>
              </w:smartTag>
            </w:smartTag>
            <w:r>
              <w:t>, NY</w:t>
            </w:r>
          </w:p>
          <w:p w:rsidR="005F5CE6" w:rsidRDefault="005F5CE6" w:rsidP="00BC2A98">
            <w:r>
              <w:t>Department of Ophthalmology</w:t>
            </w:r>
          </w:p>
          <w:p w:rsidR="005F5CE6" w:rsidRPr="00BC2A98" w:rsidRDefault="005F5CE6" w:rsidP="00BC2A98">
            <w:r>
              <w:t>Principal Investigator: Dr. Mary Kim</w:t>
            </w:r>
          </w:p>
        </w:tc>
        <w:tc>
          <w:tcPr>
            <w:tcW w:w="2084" w:type="dxa"/>
            <w:tcBorders>
              <w:top w:val="nil"/>
              <w:left w:val="nil"/>
              <w:bottom w:val="nil"/>
              <w:right w:val="nil"/>
            </w:tcBorders>
          </w:tcPr>
          <w:p w:rsidR="005F5CE6" w:rsidRPr="006D3BB5" w:rsidRDefault="005F5CE6" w:rsidP="00A5003D">
            <w:pPr>
              <w:pStyle w:val="dates"/>
            </w:pPr>
            <w:r>
              <w:t>Sept 1999  Dec 1999</w:t>
            </w:r>
          </w:p>
        </w:tc>
      </w:tr>
      <w:tr w:rsidR="005F5CE6" w:rsidRPr="001B3669" w:rsidTr="00DE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5" w:type="dxa"/>
          <w:wAfter w:w="31" w:type="dxa"/>
          <w:trHeight w:val="76"/>
          <w:jc w:val="center"/>
        </w:trPr>
        <w:tc>
          <w:tcPr>
            <w:tcW w:w="1052" w:type="dxa"/>
            <w:gridSpan w:val="3"/>
            <w:vMerge/>
            <w:tcBorders>
              <w:left w:val="nil"/>
              <w:bottom w:val="single" w:sz="2" w:space="0" w:color="999999"/>
              <w:right w:val="nil"/>
            </w:tcBorders>
          </w:tcPr>
          <w:p w:rsidR="005F5CE6" w:rsidRDefault="005F5CE6" w:rsidP="00901981"/>
        </w:tc>
        <w:tc>
          <w:tcPr>
            <w:tcW w:w="7137" w:type="dxa"/>
            <w:gridSpan w:val="2"/>
            <w:tcBorders>
              <w:top w:val="nil"/>
              <w:left w:val="nil"/>
              <w:bottom w:val="single" w:sz="2" w:space="0" w:color="999999"/>
              <w:right w:val="nil"/>
            </w:tcBorders>
          </w:tcPr>
          <w:p w:rsidR="005F5CE6" w:rsidRDefault="005F5CE6" w:rsidP="001C64C2">
            <w:pPr>
              <w:pStyle w:val="Heading3"/>
            </w:pPr>
          </w:p>
          <w:p w:rsidR="005F5CE6" w:rsidRPr="006D3BB5" w:rsidRDefault="005F5CE6" w:rsidP="00277026"/>
        </w:tc>
        <w:tc>
          <w:tcPr>
            <w:tcW w:w="2084" w:type="dxa"/>
            <w:tcBorders>
              <w:top w:val="nil"/>
              <w:left w:val="nil"/>
              <w:bottom w:val="single" w:sz="2" w:space="0" w:color="999999"/>
              <w:right w:val="nil"/>
            </w:tcBorders>
          </w:tcPr>
          <w:p w:rsidR="005F5CE6" w:rsidRPr="006D3BB5" w:rsidRDefault="005F5CE6" w:rsidP="00A5003D">
            <w:pPr>
              <w:pStyle w:val="dates"/>
            </w:pPr>
          </w:p>
        </w:tc>
      </w:tr>
      <w:tr w:rsidR="005F5CE6" w:rsidRPr="001B3669" w:rsidTr="00DE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5" w:type="dxa"/>
          <w:wAfter w:w="31" w:type="dxa"/>
          <w:trHeight w:val="76"/>
          <w:jc w:val="center"/>
        </w:trPr>
        <w:tc>
          <w:tcPr>
            <w:tcW w:w="10273" w:type="dxa"/>
            <w:gridSpan w:val="6"/>
            <w:tcBorders>
              <w:top w:val="single" w:sz="2" w:space="0" w:color="999999"/>
              <w:left w:val="nil"/>
              <w:bottom w:val="single" w:sz="2" w:space="0" w:color="999999"/>
              <w:right w:val="nil"/>
            </w:tcBorders>
          </w:tcPr>
          <w:p w:rsidR="005F5CE6" w:rsidRPr="006D3BB5" w:rsidRDefault="005F5CE6" w:rsidP="00A5003D">
            <w:pPr>
              <w:pStyle w:val="Heading1"/>
            </w:pPr>
            <w:r>
              <w:t>community Service</w:t>
            </w:r>
          </w:p>
        </w:tc>
      </w:tr>
      <w:tr w:rsidR="005F5CE6" w:rsidRPr="001B3669" w:rsidTr="00DE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5" w:type="dxa"/>
          <w:wAfter w:w="31" w:type="dxa"/>
          <w:trHeight w:val="76"/>
          <w:jc w:val="center"/>
        </w:trPr>
        <w:tc>
          <w:tcPr>
            <w:tcW w:w="1044" w:type="dxa"/>
            <w:gridSpan w:val="2"/>
            <w:vMerge w:val="restart"/>
            <w:tcBorders>
              <w:top w:val="single" w:sz="2" w:space="0" w:color="999999"/>
              <w:left w:val="nil"/>
              <w:right w:val="nil"/>
            </w:tcBorders>
          </w:tcPr>
          <w:p w:rsidR="005F5CE6" w:rsidRDefault="005F5CE6" w:rsidP="00A5003D">
            <w:pPr>
              <w:pStyle w:val="Heading1"/>
            </w:pPr>
          </w:p>
        </w:tc>
        <w:tc>
          <w:tcPr>
            <w:tcW w:w="7145" w:type="dxa"/>
            <w:gridSpan w:val="3"/>
            <w:tcBorders>
              <w:top w:val="single" w:sz="2" w:space="0" w:color="999999"/>
              <w:left w:val="nil"/>
              <w:bottom w:val="nil"/>
              <w:right w:val="nil"/>
            </w:tcBorders>
          </w:tcPr>
          <w:p w:rsidR="005F5CE6" w:rsidRDefault="005F5CE6" w:rsidP="001C64C2">
            <w:pPr>
              <w:pStyle w:val="Heading3"/>
            </w:pPr>
          </w:p>
        </w:tc>
        <w:tc>
          <w:tcPr>
            <w:tcW w:w="2084" w:type="dxa"/>
            <w:tcBorders>
              <w:top w:val="single" w:sz="2" w:space="0" w:color="999999"/>
              <w:left w:val="nil"/>
              <w:bottom w:val="nil"/>
              <w:right w:val="nil"/>
            </w:tcBorders>
          </w:tcPr>
          <w:p w:rsidR="005F5CE6" w:rsidRDefault="005F5CE6" w:rsidP="00B10C7D">
            <w:pPr>
              <w:pStyle w:val="dates"/>
            </w:pPr>
          </w:p>
        </w:tc>
      </w:tr>
      <w:tr w:rsidR="005F5CE6" w:rsidRPr="001B3669" w:rsidTr="00DE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5" w:type="dxa"/>
          <w:wAfter w:w="31" w:type="dxa"/>
          <w:trHeight w:val="76"/>
          <w:jc w:val="center"/>
        </w:trPr>
        <w:tc>
          <w:tcPr>
            <w:tcW w:w="1044" w:type="dxa"/>
            <w:gridSpan w:val="2"/>
            <w:vMerge/>
            <w:tcBorders>
              <w:left w:val="nil"/>
              <w:right w:val="nil"/>
            </w:tcBorders>
          </w:tcPr>
          <w:p w:rsidR="005F5CE6" w:rsidRDefault="005F5CE6" w:rsidP="00A5003D">
            <w:pPr>
              <w:pStyle w:val="Heading1"/>
            </w:pPr>
          </w:p>
        </w:tc>
        <w:tc>
          <w:tcPr>
            <w:tcW w:w="9229" w:type="dxa"/>
            <w:gridSpan w:val="4"/>
            <w:tcBorders>
              <w:top w:val="nil"/>
              <w:left w:val="nil"/>
              <w:bottom w:val="nil"/>
              <w:right w:val="nil"/>
            </w:tcBorders>
          </w:tcPr>
          <w:p w:rsidR="005F5CE6" w:rsidRDefault="005F5CE6" w:rsidP="00B10C7D"/>
          <w:p w:rsidR="005F5CE6" w:rsidRDefault="005F5CE6" w:rsidP="004C6922">
            <w:pPr>
              <w:pStyle w:val="bulletedlist"/>
              <w:numPr>
                <w:ilvl w:val="0"/>
                <w:numId w:val="0"/>
              </w:numPr>
            </w:pPr>
            <w:r>
              <w:t xml:space="preserve">Exercise and Fitness Booth – </w:t>
            </w:r>
            <w:smartTag w:uri="urn:schemas-microsoft-com:office:smarttags" w:element="PlaceName">
              <w:smartTag w:uri="urn:schemas-microsoft-com:office:smarttags" w:element="place">
                <w:r>
                  <w:t>South</w:t>
                </w:r>
              </w:smartTag>
              <w:r>
                <w:t xml:space="preserve"> </w:t>
              </w:r>
              <w:smartTag w:uri="urn:schemas-microsoft-com:office:smarttags" w:element="PlaceName">
                <w:r>
                  <w:t>Asian</w:t>
                </w:r>
              </w:smartTag>
              <w:r>
                <w:t xml:space="preserve"> </w:t>
              </w:r>
              <w:smartTag w:uri="urn:schemas-microsoft-com:office:smarttags" w:element="PlaceName">
                <w:r>
                  <w:t>Heart</w:t>
                </w:r>
              </w:smartTag>
              <w:r>
                <w:t xml:space="preserve"> </w:t>
              </w:r>
              <w:smartTag w:uri="urn:schemas-microsoft-com:office:smarttags" w:element="PlaceType">
                <w:r>
                  <w:t>Center</w:t>
                </w:r>
              </w:smartTag>
            </w:smartTag>
            <w:r>
              <w:t xml:space="preserve"> – </w:t>
            </w:r>
            <w:proofErr w:type="spellStart"/>
            <w:r>
              <w:t>Focussed</w:t>
            </w:r>
            <w:proofErr w:type="spellEnd"/>
            <w:r>
              <w:t xml:space="preserve"> on cardio, Strength training articles for seniors, reading food labels, using pedometers. </w:t>
            </w:r>
          </w:p>
          <w:p w:rsidR="005F5CE6" w:rsidRDefault="005F5CE6" w:rsidP="004C6922">
            <w:pPr>
              <w:pStyle w:val="bulletedlist"/>
              <w:numPr>
                <w:ilvl w:val="0"/>
                <w:numId w:val="0"/>
              </w:numPr>
            </w:pPr>
            <w:r>
              <w:t xml:space="preserve">Hosting International Student from </w:t>
            </w:r>
            <w:smartTag w:uri="urn:schemas-microsoft-com:office:smarttags" w:element="place">
              <w:smartTag w:uri="urn:schemas-microsoft-com:office:smarttags" w:element="City">
                <w:r>
                  <w:t>Cambridge</w:t>
                </w:r>
              </w:smartTag>
            </w:smartTag>
            <w:r>
              <w:t xml:space="preserve"> – AYSO soccer</w:t>
            </w:r>
          </w:p>
          <w:p w:rsidR="005F5CE6" w:rsidRPr="006D3BB5" w:rsidRDefault="005F5CE6" w:rsidP="009509AB">
            <w:pPr>
              <w:pStyle w:val="bulletedlist"/>
              <w:numPr>
                <w:ilvl w:val="0"/>
                <w:numId w:val="0"/>
              </w:numPr>
            </w:pPr>
            <w:r>
              <w:t xml:space="preserve">Nutrition and exercise talks – Fitness Gyms Mountain view. </w:t>
            </w:r>
          </w:p>
        </w:tc>
      </w:tr>
      <w:tr w:rsidR="005F5CE6" w:rsidRPr="001B3669" w:rsidTr="00DE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5" w:type="dxa"/>
          <w:wAfter w:w="31" w:type="dxa"/>
          <w:trHeight w:val="76"/>
          <w:jc w:val="center"/>
        </w:trPr>
        <w:tc>
          <w:tcPr>
            <w:tcW w:w="1044" w:type="dxa"/>
            <w:gridSpan w:val="2"/>
            <w:vMerge/>
            <w:tcBorders>
              <w:left w:val="nil"/>
              <w:bottom w:val="nil"/>
              <w:right w:val="nil"/>
            </w:tcBorders>
          </w:tcPr>
          <w:p w:rsidR="005F5CE6" w:rsidRDefault="005F5CE6" w:rsidP="00A5003D">
            <w:pPr>
              <w:pStyle w:val="Heading1"/>
            </w:pPr>
          </w:p>
        </w:tc>
        <w:tc>
          <w:tcPr>
            <w:tcW w:w="9229" w:type="dxa"/>
            <w:gridSpan w:val="4"/>
            <w:tcBorders>
              <w:top w:val="nil"/>
              <w:left w:val="nil"/>
              <w:bottom w:val="nil"/>
              <w:right w:val="nil"/>
            </w:tcBorders>
          </w:tcPr>
          <w:p w:rsidR="005F5CE6" w:rsidRPr="004C6922" w:rsidRDefault="005F5CE6" w:rsidP="004C6922">
            <w:pPr>
              <w:pStyle w:val="references"/>
              <w:jc w:val="center"/>
              <w:rPr>
                <w:rStyle w:val="italicsChar"/>
                <w:b/>
                <w:i w:val="0"/>
                <w:sz w:val="20"/>
                <w:szCs w:val="20"/>
              </w:rPr>
            </w:pPr>
          </w:p>
        </w:tc>
      </w:tr>
      <w:tr w:rsidR="005F5CE6" w:rsidRPr="006D3BB5" w:rsidTr="00DE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5" w:type="dxa"/>
          <w:wAfter w:w="31" w:type="dxa"/>
          <w:trHeight w:val="76"/>
          <w:jc w:val="center"/>
        </w:trPr>
        <w:tc>
          <w:tcPr>
            <w:tcW w:w="10273" w:type="dxa"/>
            <w:gridSpan w:val="6"/>
            <w:tcBorders>
              <w:top w:val="single" w:sz="2" w:space="0" w:color="999999"/>
              <w:left w:val="nil"/>
              <w:bottom w:val="single" w:sz="2" w:space="0" w:color="999999"/>
              <w:right w:val="nil"/>
            </w:tcBorders>
          </w:tcPr>
          <w:p w:rsidR="005F5CE6" w:rsidRPr="006D3BB5" w:rsidRDefault="005F5CE6" w:rsidP="008A2660">
            <w:pPr>
              <w:pStyle w:val="Heading1"/>
            </w:pPr>
          </w:p>
        </w:tc>
      </w:tr>
      <w:tr w:rsidR="005F5CE6" w:rsidTr="00DE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trHeight w:val="76"/>
          <w:jc w:val="center"/>
        </w:trPr>
        <w:tc>
          <w:tcPr>
            <w:tcW w:w="8160" w:type="dxa"/>
            <w:gridSpan w:val="4"/>
            <w:tcBorders>
              <w:top w:val="single" w:sz="2" w:space="0" w:color="999999"/>
              <w:left w:val="nil"/>
              <w:bottom w:val="nil"/>
              <w:right w:val="nil"/>
            </w:tcBorders>
          </w:tcPr>
          <w:p w:rsidR="005F5CE6" w:rsidRPr="00DE6125" w:rsidRDefault="005F5CE6" w:rsidP="008A2660">
            <w:pPr>
              <w:pStyle w:val="Heading3"/>
              <w:rPr>
                <w:b w:val="0"/>
              </w:rPr>
            </w:pPr>
            <w:r>
              <w:t xml:space="preserve">  </w:t>
            </w:r>
            <w:r>
              <w:rPr>
                <w:b w:val="0"/>
              </w:rPr>
              <w:t>PURSUING CERTIFICATIONS</w:t>
            </w:r>
          </w:p>
        </w:tc>
        <w:tc>
          <w:tcPr>
            <w:tcW w:w="2144" w:type="dxa"/>
            <w:gridSpan w:val="3"/>
            <w:tcBorders>
              <w:top w:val="single" w:sz="2" w:space="0" w:color="999999"/>
              <w:left w:val="nil"/>
              <w:bottom w:val="nil"/>
              <w:right w:val="nil"/>
            </w:tcBorders>
          </w:tcPr>
          <w:p w:rsidR="005F5CE6" w:rsidRDefault="005F5CE6" w:rsidP="008A2660">
            <w:pPr>
              <w:pStyle w:val="dates"/>
            </w:pPr>
          </w:p>
        </w:tc>
      </w:tr>
      <w:tr w:rsidR="005F5CE6" w:rsidRPr="006D3BB5" w:rsidTr="00DE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trHeight w:val="76"/>
          <w:jc w:val="center"/>
        </w:trPr>
        <w:tc>
          <w:tcPr>
            <w:tcW w:w="10304" w:type="dxa"/>
            <w:gridSpan w:val="7"/>
            <w:tcBorders>
              <w:top w:val="nil"/>
              <w:left w:val="nil"/>
              <w:bottom w:val="nil"/>
              <w:right w:val="nil"/>
            </w:tcBorders>
          </w:tcPr>
          <w:p w:rsidR="005F5CE6" w:rsidRDefault="005F5CE6" w:rsidP="008A2660">
            <w:r>
              <w:t xml:space="preserve">                   </w:t>
            </w:r>
          </w:p>
          <w:p w:rsidR="005F5CE6" w:rsidRDefault="005F5CE6" w:rsidP="008A2660">
            <w:r>
              <w:t xml:space="preserve">                   May 10 – NRCME </w:t>
            </w:r>
          </w:p>
          <w:p w:rsidR="005F5CE6" w:rsidRDefault="005F5CE6" w:rsidP="008A2660">
            <w:pPr>
              <w:pStyle w:val="bulletedlist"/>
              <w:numPr>
                <w:ilvl w:val="0"/>
                <w:numId w:val="0"/>
              </w:numPr>
            </w:pPr>
            <w:r>
              <w:t xml:space="preserve">                   MRO  - June 6</w:t>
            </w:r>
            <w:r w:rsidRPr="00DE6125">
              <w:rPr>
                <w:vertAlign w:val="superscript"/>
              </w:rPr>
              <w:t>th</w:t>
            </w:r>
            <w:r>
              <w:t xml:space="preserve"> </w:t>
            </w:r>
          </w:p>
          <w:p w:rsidR="005F5CE6" w:rsidRDefault="005F5CE6" w:rsidP="008A2660">
            <w:pPr>
              <w:pStyle w:val="bulletedlist"/>
              <w:numPr>
                <w:ilvl w:val="0"/>
                <w:numId w:val="0"/>
              </w:numPr>
            </w:pPr>
            <w:r>
              <w:t xml:space="preserve">                   Pursuing Alternative Pathway for Occupational Medicine Board certification </w:t>
            </w:r>
          </w:p>
          <w:p w:rsidR="005F5CE6" w:rsidRPr="006D3BB5" w:rsidRDefault="005F5CE6" w:rsidP="009509AB">
            <w:pPr>
              <w:pStyle w:val="bulletedlist"/>
              <w:numPr>
                <w:ilvl w:val="0"/>
                <w:numId w:val="0"/>
              </w:numPr>
            </w:pPr>
            <w:r>
              <w:t xml:space="preserve">                   PR-4 – July </w:t>
            </w:r>
          </w:p>
        </w:tc>
      </w:tr>
      <w:tr w:rsidR="005F5CE6" w:rsidRPr="004C6922" w:rsidTr="00DE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trHeight w:val="76"/>
          <w:jc w:val="center"/>
        </w:trPr>
        <w:tc>
          <w:tcPr>
            <w:tcW w:w="10304" w:type="dxa"/>
            <w:gridSpan w:val="7"/>
            <w:tcBorders>
              <w:top w:val="nil"/>
              <w:left w:val="nil"/>
              <w:bottom w:val="nil"/>
              <w:right w:val="nil"/>
            </w:tcBorders>
          </w:tcPr>
          <w:p w:rsidR="005F5CE6" w:rsidRPr="004C6922" w:rsidRDefault="005F5CE6" w:rsidP="00DE6125">
            <w:pPr>
              <w:pStyle w:val="references"/>
              <w:rPr>
                <w:rStyle w:val="italicsChar"/>
                <w:b/>
                <w:i w:val="0"/>
                <w:sz w:val="20"/>
                <w:szCs w:val="20"/>
              </w:rPr>
            </w:pPr>
            <w:r>
              <w:rPr>
                <w:b/>
                <w:sz w:val="20"/>
                <w:szCs w:val="20"/>
              </w:rPr>
              <w:t xml:space="preserve">                                                </w:t>
            </w:r>
            <w:r w:rsidRPr="004C6922">
              <w:rPr>
                <w:b/>
                <w:sz w:val="20"/>
                <w:szCs w:val="20"/>
              </w:rPr>
              <w:t xml:space="preserve">References </w:t>
            </w:r>
            <w:r>
              <w:rPr>
                <w:b/>
                <w:sz w:val="20"/>
                <w:szCs w:val="20"/>
              </w:rPr>
              <w:t>Available Upon</w:t>
            </w:r>
            <w:r w:rsidRPr="004C6922">
              <w:rPr>
                <w:b/>
                <w:sz w:val="20"/>
                <w:szCs w:val="20"/>
              </w:rPr>
              <w:t xml:space="preserve"> Request</w:t>
            </w:r>
          </w:p>
        </w:tc>
      </w:tr>
    </w:tbl>
    <w:p w:rsidR="005F5CE6" w:rsidRPr="001B3669" w:rsidRDefault="005F5CE6" w:rsidP="009509AB">
      <w:pPr>
        <w:pStyle w:val="copyright"/>
        <w:ind w:left="0"/>
      </w:pPr>
    </w:p>
    <w:sectPr w:rsidR="005F5CE6" w:rsidRPr="001B3669" w:rsidSect="00E96FBF">
      <w:pgSz w:w="12240" w:h="15840" w:code="1"/>
      <w:pgMar w:top="108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6E95"/>
    <w:multiLevelType w:val="hybridMultilevel"/>
    <w:tmpl w:val="33B039EE"/>
    <w:lvl w:ilvl="0" w:tplc="337EB63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DF10481"/>
    <w:multiLevelType w:val="hybridMultilevel"/>
    <w:tmpl w:val="FBA4498C"/>
    <w:lvl w:ilvl="0" w:tplc="B6FC8D54">
      <w:start w:val="1"/>
      <w:numFmt w:val="bullet"/>
      <w:lvlText w:val=""/>
      <w:lvlJc w:val="left"/>
      <w:pPr>
        <w:tabs>
          <w:tab w:val="num" w:pos="576"/>
        </w:tabs>
        <w:ind w:left="576" w:hanging="288"/>
      </w:pPr>
      <w:rPr>
        <w:rFonts w:ascii="Symbol" w:hAnsi="Symbol" w:hint="default"/>
        <w:b/>
        <w:i w:val="0"/>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965C93"/>
    <w:multiLevelType w:val="hybridMultilevel"/>
    <w:tmpl w:val="59F0B48E"/>
    <w:lvl w:ilvl="0" w:tplc="337EB63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4CB665D"/>
    <w:multiLevelType w:val="hybridMultilevel"/>
    <w:tmpl w:val="7A1C0D52"/>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4D44C4"/>
    <w:multiLevelType w:val="hybridMultilevel"/>
    <w:tmpl w:val="B764007E"/>
    <w:lvl w:ilvl="0" w:tplc="8252FFDA">
      <w:start w:val="1"/>
      <w:numFmt w:val="bullet"/>
      <w:pStyle w:val="bulletedlist"/>
      <w:lvlText w:val=""/>
      <w:lvlJc w:val="left"/>
      <w:pPr>
        <w:tabs>
          <w:tab w:val="num" w:pos="378"/>
        </w:tabs>
        <w:ind w:left="378" w:hanging="288"/>
      </w:pPr>
      <w:rPr>
        <w:rFonts w:ascii="Symbol" w:hAnsi="Symbol" w:hint="default"/>
        <w:b w:val="0"/>
        <w:i w:val="0"/>
        <w:color w:val="808080"/>
        <w:sz w:val="12"/>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52"/>
    <w:rsid w:val="00043352"/>
    <w:rsid w:val="000700B0"/>
    <w:rsid w:val="000C7157"/>
    <w:rsid w:val="001316BF"/>
    <w:rsid w:val="001B3669"/>
    <w:rsid w:val="001C3CF8"/>
    <w:rsid w:val="001C64C2"/>
    <w:rsid w:val="001D1159"/>
    <w:rsid w:val="001D47A7"/>
    <w:rsid w:val="00277026"/>
    <w:rsid w:val="002A70B5"/>
    <w:rsid w:val="002D0193"/>
    <w:rsid w:val="00361AC3"/>
    <w:rsid w:val="003C5A33"/>
    <w:rsid w:val="00403BAB"/>
    <w:rsid w:val="00475054"/>
    <w:rsid w:val="00486134"/>
    <w:rsid w:val="004C6922"/>
    <w:rsid w:val="005F5CE6"/>
    <w:rsid w:val="00626342"/>
    <w:rsid w:val="006510F3"/>
    <w:rsid w:val="00655C35"/>
    <w:rsid w:val="006856F5"/>
    <w:rsid w:val="006D3BB5"/>
    <w:rsid w:val="006E4A92"/>
    <w:rsid w:val="00706E5F"/>
    <w:rsid w:val="007E57F5"/>
    <w:rsid w:val="007F72BC"/>
    <w:rsid w:val="0080127E"/>
    <w:rsid w:val="008163AF"/>
    <w:rsid w:val="008848D7"/>
    <w:rsid w:val="00897CA3"/>
    <w:rsid w:val="008A2660"/>
    <w:rsid w:val="00901981"/>
    <w:rsid w:val="00914612"/>
    <w:rsid w:val="009509AB"/>
    <w:rsid w:val="009517DA"/>
    <w:rsid w:val="009A0E21"/>
    <w:rsid w:val="00A22C47"/>
    <w:rsid w:val="00A409C4"/>
    <w:rsid w:val="00A5003D"/>
    <w:rsid w:val="00A60A63"/>
    <w:rsid w:val="00A91F1B"/>
    <w:rsid w:val="00AD6561"/>
    <w:rsid w:val="00B10C7D"/>
    <w:rsid w:val="00B35324"/>
    <w:rsid w:val="00B562EF"/>
    <w:rsid w:val="00B64637"/>
    <w:rsid w:val="00B829D3"/>
    <w:rsid w:val="00BA2F32"/>
    <w:rsid w:val="00BC2A98"/>
    <w:rsid w:val="00C34A2D"/>
    <w:rsid w:val="00C35F41"/>
    <w:rsid w:val="00C77B7F"/>
    <w:rsid w:val="00CF01F0"/>
    <w:rsid w:val="00CF671B"/>
    <w:rsid w:val="00D64411"/>
    <w:rsid w:val="00DC3750"/>
    <w:rsid w:val="00DE6125"/>
    <w:rsid w:val="00DE6341"/>
    <w:rsid w:val="00DF59D6"/>
    <w:rsid w:val="00E21E36"/>
    <w:rsid w:val="00E2482E"/>
    <w:rsid w:val="00E50777"/>
    <w:rsid w:val="00E96FBF"/>
    <w:rsid w:val="00EA38AB"/>
    <w:rsid w:val="00F00200"/>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69"/>
    <w:pPr>
      <w:spacing w:line="220" w:lineRule="exact"/>
    </w:pPr>
    <w:rPr>
      <w:rFonts w:ascii="Tahoma" w:hAnsi="Tahoma" w:cs="Arial"/>
      <w:spacing w:val="10"/>
      <w:sz w:val="16"/>
      <w:szCs w:val="16"/>
    </w:rPr>
  </w:style>
  <w:style w:type="paragraph" w:styleId="Heading1">
    <w:name w:val="heading 1"/>
    <w:basedOn w:val="Normal"/>
    <w:next w:val="Normal"/>
    <w:link w:val="Heading1Char"/>
    <w:uiPriority w:val="99"/>
    <w:qFormat/>
    <w:rsid w:val="00E96FBF"/>
    <w:pPr>
      <w:spacing w:before="40" w:after="40"/>
      <w:outlineLvl w:val="0"/>
    </w:pPr>
    <w:rPr>
      <w:caps/>
    </w:rPr>
  </w:style>
  <w:style w:type="paragraph" w:styleId="Heading2">
    <w:name w:val="heading 2"/>
    <w:basedOn w:val="Normal"/>
    <w:next w:val="Normal"/>
    <w:link w:val="Heading2Char"/>
    <w:uiPriority w:val="99"/>
    <w:qFormat/>
    <w:rsid w:val="001C64C2"/>
    <w:pPr>
      <w:spacing w:before="40"/>
      <w:outlineLvl w:val="1"/>
    </w:pPr>
    <w:rPr>
      <w:b/>
      <w:caps/>
    </w:rPr>
  </w:style>
  <w:style w:type="paragraph" w:styleId="Heading3">
    <w:name w:val="heading 3"/>
    <w:basedOn w:val="Normal"/>
    <w:next w:val="Normal"/>
    <w:link w:val="Heading3Char"/>
    <w:uiPriority w:val="99"/>
    <w:qFormat/>
    <w:rsid w:val="001C64C2"/>
    <w:pPr>
      <w:spacing w:before="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07A"/>
    <w:rPr>
      <w:rFonts w:asciiTheme="majorHAnsi" w:eastAsiaTheme="majorEastAsia" w:hAnsiTheme="majorHAnsi" w:cstheme="majorBidi"/>
      <w:b/>
      <w:bCs/>
      <w:spacing w:val="10"/>
      <w:kern w:val="32"/>
      <w:sz w:val="32"/>
      <w:szCs w:val="32"/>
    </w:rPr>
  </w:style>
  <w:style w:type="character" w:customStyle="1" w:styleId="Heading2Char">
    <w:name w:val="Heading 2 Char"/>
    <w:basedOn w:val="DefaultParagraphFont"/>
    <w:link w:val="Heading2"/>
    <w:uiPriority w:val="9"/>
    <w:semiHidden/>
    <w:rsid w:val="003D207A"/>
    <w:rPr>
      <w:rFonts w:asciiTheme="majorHAnsi" w:eastAsiaTheme="majorEastAsia" w:hAnsiTheme="majorHAnsi" w:cstheme="majorBidi"/>
      <w:b/>
      <w:bCs/>
      <w:i/>
      <w:iCs/>
      <w:spacing w:val="10"/>
      <w:sz w:val="28"/>
      <w:szCs w:val="28"/>
    </w:rPr>
  </w:style>
  <w:style w:type="character" w:customStyle="1" w:styleId="Heading3Char">
    <w:name w:val="Heading 3 Char"/>
    <w:basedOn w:val="DefaultParagraphFont"/>
    <w:link w:val="Heading3"/>
    <w:uiPriority w:val="99"/>
    <w:locked/>
    <w:rsid w:val="001C64C2"/>
    <w:rPr>
      <w:rFonts w:ascii="Tahoma" w:hAnsi="Tahoma" w:cs="Arial"/>
      <w:b/>
      <w:spacing w:val="10"/>
      <w:sz w:val="16"/>
      <w:szCs w:val="16"/>
      <w:lang w:val="en-US" w:eastAsia="en-US" w:bidi="ar-SA"/>
    </w:rPr>
  </w:style>
  <w:style w:type="paragraph" w:customStyle="1" w:styleId="copyright">
    <w:name w:val="copyright"/>
    <w:basedOn w:val="BodyText1"/>
    <w:uiPriority w:val="99"/>
    <w:rsid w:val="008848D7"/>
    <w:pPr>
      <w:spacing w:before="80" w:after="0"/>
      <w:ind w:left="936"/>
    </w:pPr>
  </w:style>
  <w:style w:type="paragraph" w:customStyle="1" w:styleId="bulletedlistlastitem">
    <w:name w:val="bulleted list last item"/>
    <w:basedOn w:val="bulletedlist"/>
    <w:uiPriority w:val="99"/>
    <w:rsid w:val="00277026"/>
    <w:pPr>
      <w:spacing w:after="160"/>
    </w:pPr>
    <w:rPr>
      <w:rFonts w:cs="Times New Roman"/>
      <w:szCs w:val="20"/>
    </w:rPr>
  </w:style>
  <w:style w:type="paragraph" w:styleId="BalloonText">
    <w:name w:val="Balloon Text"/>
    <w:basedOn w:val="Normal"/>
    <w:link w:val="BalloonTextChar"/>
    <w:uiPriority w:val="99"/>
    <w:semiHidden/>
    <w:rsid w:val="001B3669"/>
    <w:rPr>
      <w:rFonts w:cs="Tahoma"/>
    </w:rPr>
  </w:style>
  <w:style w:type="character" w:customStyle="1" w:styleId="BalloonTextChar">
    <w:name w:val="Balloon Text Char"/>
    <w:basedOn w:val="DefaultParagraphFont"/>
    <w:link w:val="BalloonText"/>
    <w:uiPriority w:val="99"/>
    <w:semiHidden/>
    <w:rsid w:val="003D207A"/>
    <w:rPr>
      <w:rFonts w:cs="Arial"/>
      <w:spacing w:val="10"/>
      <w:sz w:val="0"/>
      <w:szCs w:val="0"/>
    </w:rPr>
  </w:style>
  <w:style w:type="paragraph" w:customStyle="1" w:styleId="italics">
    <w:name w:val="italics"/>
    <w:basedOn w:val="Normal"/>
    <w:link w:val="italicsChar"/>
    <w:uiPriority w:val="99"/>
    <w:rsid w:val="00E96FBF"/>
    <w:pPr>
      <w:spacing w:after="80"/>
    </w:pPr>
    <w:rPr>
      <w:i/>
    </w:rPr>
  </w:style>
  <w:style w:type="character" w:customStyle="1" w:styleId="italicsChar">
    <w:name w:val="italics Char"/>
    <w:basedOn w:val="DefaultParagraphFont"/>
    <w:link w:val="italics"/>
    <w:uiPriority w:val="99"/>
    <w:locked/>
    <w:rsid w:val="00E96FBF"/>
    <w:rPr>
      <w:rFonts w:ascii="Tahoma" w:hAnsi="Tahoma" w:cs="Arial"/>
      <w:i/>
      <w:spacing w:val="10"/>
      <w:sz w:val="16"/>
      <w:szCs w:val="16"/>
      <w:lang w:val="en-US" w:eastAsia="en-US" w:bidi="ar-SA"/>
    </w:rPr>
  </w:style>
  <w:style w:type="paragraph" w:customStyle="1" w:styleId="bulletedlist">
    <w:name w:val="bulleted list"/>
    <w:basedOn w:val="Normal"/>
    <w:uiPriority w:val="99"/>
    <w:rsid w:val="00DF59D6"/>
    <w:pPr>
      <w:numPr>
        <w:numId w:val="4"/>
      </w:numPr>
      <w:spacing w:before="40" w:after="80"/>
    </w:pPr>
  </w:style>
  <w:style w:type="paragraph" w:customStyle="1" w:styleId="BodyText1">
    <w:name w:val="Body Text1"/>
    <w:basedOn w:val="Normal"/>
    <w:uiPriority w:val="99"/>
    <w:rsid w:val="002A70B5"/>
    <w:pPr>
      <w:spacing w:before="40" w:after="80"/>
    </w:pPr>
  </w:style>
  <w:style w:type="paragraph" w:customStyle="1" w:styleId="dates">
    <w:name w:val="dates"/>
    <w:basedOn w:val="Normal"/>
    <w:uiPriority w:val="99"/>
    <w:rsid w:val="006510F3"/>
    <w:pPr>
      <w:spacing w:before="40"/>
      <w:jc w:val="right"/>
    </w:pPr>
  </w:style>
  <w:style w:type="paragraph" w:customStyle="1" w:styleId="lastlinewspace">
    <w:name w:val="last line w/space"/>
    <w:basedOn w:val="Normal"/>
    <w:uiPriority w:val="99"/>
    <w:rsid w:val="00277026"/>
    <w:pPr>
      <w:spacing w:after="160"/>
    </w:pPr>
  </w:style>
  <w:style w:type="paragraph" w:customStyle="1" w:styleId="references">
    <w:name w:val="references"/>
    <w:basedOn w:val="Normal"/>
    <w:uiPriority w:val="99"/>
    <w:rsid w:val="00277026"/>
    <w:pPr>
      <w:spacing w:before="160"/>
    </w:pPr>
  </w:style>
  <w:style w:type="paragraph" w:customStyle="1" w:styleId="location">
    <w:name w:val="location"/>
    <w:basedOn w:val="Normal"/>
    <w:link w:val="locationCharChar"/>
    <w:uiPriority w:val="99"/>
    <w:rsid w:val="00E96FBF"/>
    <w:pPr>
      <w:spacing w:after="80"/>
    </w:pPr>
  </w:style>
  <w:style w:type="character" w:customStyle="1" w:styleId="locationCharChar">
    <w:name w:val="location Char Char"/>
    <w:basedOn w:val="DefaultParagraphFont"/>
    <w:link w:val="location"/>
    <w:uiPriority w:val="99"/>
    <w:locked/>
    <w:rsid w:val="00E96FBF"/>
    <w:rPr>
      <w:rFonts w:ascii="Tahoma" w:hAnsi="Tahoma" w:cs="Arial"/>
      <w:spacing w:val="10"/>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69"/>
    <w:pPr>
      <w:spacing w:line="220" w:lineRule="exact"/>
    </w:pPr>
    <w:rPr>
      <w:rFonts w:ascii="Tahoma" w:hAnsi="Tahoma" w:cs="Arial"/>
      <w:spacing w:val="10"/>
      <w:sz w:val="16"/>
      <w:szCs w:val="16"/>
    </w:rPr>
  </w:style>
  <w:style w:type="paragraph" w:styleId="Heading1">
    <w:name w:val="heading 1"/>
    <w:basedOn w:val="Normal"/>
    <w:next w:val="Normal"/>
    <w:link w:val="Heading1Char"/>
    <w:uiPriority w:val="99"/>
    <w:qFormat/>
    <w:rsid w:val="00E96FBF"/>
    <w:pPr>
      <w:spacing w:before="40" w:after="40"/>
      <w:outlineLvl w:val="0"/>
    </w:pPr>
    <w:rPr>
      <w:caps/>
    </w:rPr>
  </w:style>
  <w:style w:type="paragraph" w:styleId="Heading2">
    <w:name w:val="heading 2"/>
    <w:basedOn w:val="Normal"/>
    <w:next w:val="Normal"/>
    <w:link w:val="Heading2Char"/>
    <w:uiPriority w:val="99"/>
    <w:qFormat/>
    <w:rsid w:val="001C64C2"/>
    <w:pPr>
      <w:spacing w:before="40"/>
      <w:outlineLvl w:val="1"/>
    </w:pPr>
    <w:rPr>
      <w:b/>
      <w:caps/>
    </w:rPr>
  </w:style>
  <w:style w:type="paragraph" w:styleId="Heading3">
    <w:name w:val="heading 3"/>
    <w:basedOn w:val="Normal"/>
    <w:next w:val="Normal"/>
    <w:link w:val="Heading3Char"/>
    <w:uiPriority w:val="99"/>
    <w:qFormat/>
    <w:rsid w:val="001C64C2"/>
    <w:pPr>
      <w:spacing w:before="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07A"/>
    <w:rPr>
      <w:rFonts w:asciiTheme="majorHAnsi" w:eastAsiaTheme="majorEastAsia" w:hAnsiTheme="majorHAnsi" w:cstheme="majorBidi"/>
      <w:b/>
      <w:bCs/>
      <w:spacing w:val="10"/>
      <w:kern w:val="32"/>
      <w:sz w:val="32"/>
      <w:szCs w:val="32"/>
    </w:rPr>
  </w:style>
  <w:style w:type="character" w:customStyle="1" w:styleId="Heading2Char">
    <w:name w:val="Heading 2 Char"/>
    <w:basedOn w:val="DefaultParagraphFont"/>
    <w:link w:val="Heading2"/>
    <w:uiPriority w:val="9"/>
    <w:semiHidden/>
    <w:rsid w:val="003D207A"/>
    <w:rPr>
      <w:rFonts w:asciiTheme="majorHAnsi" w:eastAsiaTheme="majorEastAsia" w:hAnsiTheme="majorHAnsi" w:cstheme="majorBidi"/>
      <w:b/>
      <w:bCs/>
      <w:i/>
      <w:iCs/>
      <w:spacing w:val="10"/>
      <w:sz w:val="28"/>
      <w:szCs w:val="28"/>
    </w:rPr>
  </w:style>
  <w:style w:type="character" w:customStyle="1" w:styleId="Heading3Char">
    <w:name w:val="Heading 3 Char"/>
    <w:basedOn w:val="DefaultParagraphFont"/>
    <w:link w:val="Heading3"/>
    <w:uiPriority w:val="99"/>
    <w:locked/>
    <w:rsid w:val="001C64C2"/>
    <w:rPr>
      <w:rFonts w:ascii="Tahoma" w:hAnsi="Tahoma" w:cs="Arial"/>
      <w:b/>
      <w:spacing w:val="10"/>
      <w:sz w:val="16"/>
      <w:szCs w:val="16"/>
      <w:lang w:val="en-US" w:eastAsia="en-US" w:bidi="ar-SA"/>
    </w:rPr>
  </w:style>
  <w:style w:type="paragraph" w:customStyle="1" w:styleId="copyright">
    <w:name w:val="copyright"/>
    <w:basedOn w:val="BodyText1"/>
    <w:uiPriority w:val="99"/>
    <w:rsid w:val="008848D7"/>
    <w:pPr>
      <w:spacing w:before="80" w:after="0"/>
      <w:ind w:left="936"/>
    </w:pPr>
  </w:style>
  <w:style w:type="paragraph" w:customStyle="1" w:styleId="bulletedlistlastitem">
    <w:name w:val="bulleted list last item"/>
    <w:basedOn w:val="bulletedlist"/>
    <w:uiPriority w:val="99"/>
    <w:rsid w:val="00277026"/>
    <w:pPr>
      <w:spacing w:after="160"/>
    </w:pPr>
    <w:rPr>
      <w:rFonts w:cs="Times New Roman"/>
      <w:szCs w:val="20"/>
    </w:rPr>
  </w:style>
  <w:style w:type="paragraph" w:styleId="BalloonText">
    <w:name w:val="Balloon Text"/>
    <w:basedOn w:val="Normal"/>
    <w:link w:val="BalloonTextChar"/>
    <w:uiPriority w:val="99"/>
    <w:semiHidden/>
    <w:rsid w:val="001B3669"/>
    <w:rPr>
      <w:rFonts w:cs="Tahoma"/>
    </w:rPr>
  </w:style>
  <w:style w:type="character" w:customStyle="1" w:styleId="BalloonTextChar">
    <w:name w:val="Balloon Text Char"/>
    <w:basedOn w:val="DefaultParagraphFont"/>
    <w:link w:val="BalloonText"/>
    <w:uiPriority w:val="99"/>
    <w:semiHidden/>
    <w:rsid w:val="003D207A"/>
    <w:rPr>
      <w:rFonts w:cs="Arial"/>
      <w:spacing w:val="10"/>
      <w:sz w:val="0"/>
      <w:szCs w:val="0"/>
    </w:rPr>
  </w:style>
  <w:style w:type="paragraph" w:customStyle="1" w:styleId="italics">
    <w:name w:val="italics"/>
    <w:basedOn w:val="Normal"/>
    <w:link w:val="italicsChar"/>
    <w:uiPriority w:val="99"/>
    <w:rsid w:val="00E96FBF"/>
    <w:pPr>
      <w:spacing w:after="80"/>
    </w:pPr>
    <w:rPr>
      <w:i/>
    </w:rPr>
  </w:style>
  <w:style w:type="character" w:customStyle="1" w:styleId="italicsChar">
    <w:name w:val="italics Char"/>
    <w:basedOn w:val="DefaultParagraphFont"/>
    <w:link w:val="italics"/>
    <w:uiPriority w:val="99"/>
    <w:locked/>
    <w:rsid w:val="00E96FBF"/>
    <w:rPr>
      <w:rFonts w:ascii="Tahoma" w:hAnsi="Tahoma" w:cs="Arial"/>
      <w:i/>
      <w:spacing w:val="10"/>
      <w:sz w:val="16"/>
      <w:szCs w:val="16"/>
      <w:lang w:val="en-US" w:eastAsia="en-US" w:bidi="ar-SA"/>
    </w:rPr>
  </w:style>
  <w:style w:type="paragraph" w:customStyle="1" w:styleId="bulletedlist">
    <w:name w:val="bulleted list"/>
    <w:basedOn w:val="Normal"/>
    <w:uiPriority w:val="99"/>
    <w:rsid w:val="00DF59D6"/>
    <w:pPr>
      <w:numPr>
        <w:numId w:val="4"/>
      </w:numPr>
      <w:spacing w:before="40" w:after="80"/>
    </w:pPr>
  </w:style>
  <w:style w:type="paragraph" w:customStyle="1" w:styleId="BodyText1">
    <w:name w:val="Body Text1"/>
    <w:basedOn w:val="Normal"/>
    <w:uiPriority w:val="99"/>
    <w:rsid w:val="002A70B5"/>
    <w:pPr>
      <w:spacing w:before="40" w:after="80"/>
    </w:pPr>
  </w:style>
  <w:style w:type="paragraph" w:customStyle="1" w:styleId="dates">
    <w:name w:val="dates"/>
    <w:basedOn w:val="Normal"/>
    <w:uiPriority w:val="99"/>
    <w:rsid w:val="006510F3"/>
    <w:pPr>
      <w:spacing w:before="40"/>
      <w:jc w:val="right"/>
    </w:pPr>
  </w:style>
  <w:style w:type="paragraph" w:customStyle="1" w:styleId="lastlinewspace">
    <w:name w:val="last line w/space"/>
    <w:basedOn w:val="Normal"/>
    <w:uiPriority w:val="99"/>
    <w:rsid w:val="00277026"/>
    <w:pPr>
      <w:spacing w:after="160"/>
    </w:pPr>
  </w:style>
  <w:style w:type="paragraph" w:customStyle="1" w:styleId="references">
    <w:name w:val="references"/>
    <w:basedOn w:val="Normal"/>
    <w:uiPriority w:val="99"/>
    <w:rsid w:val="00277026"/>
    <w:pPr>
      <w:spacing w:before="160"/>
    </w:pPr>
  </w:style>
  <w:style w:type="paragraph" w:customStyle="1" w:styleId="location">
    <w:name w:val="location"/>
    <w:basedOn w:val="Normal"/>
    <w:link w:val="locationCharChar"/>
    <w:uiPriority w:val="99"/>
    <w:rsid w:val="00E96FBF"/>
    <w:pPr>
      <w:spacing w:after="80"/>
    </w:pPr>
  </w:style>
  <w:style w:type="character" w:customStyle="1" w:styleId="locationCharChar">
    <w:name w:val="location Char Char"/>
    <w:basedOn w:val="DefaultParagraphFont"/>
    <w:link w:val="location"/>
    <w:uiPriority w:val="99"/>
    <w:locked/>
    <w:rsid w:val="00E96FBF"/>
    <w:rPr>
      <w:rFonts w:ascii="Tahoma" w:hAnsi="Tahoma" w:cs="Arial"/>
      <w:spacing w:val="10"/>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Registered%20nurse%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Registered nurse resume</Template>
  <TotalTime>1</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MINAL MOHARIR, M</vt:lpstr>
    </vt:vector>
  </TitlesOfParts>
  <Company>McGraw-Hill</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MINAL MOHARIR, M</dc:title>
  <dc:creator>Karen</dc:creator>
  <cp:lastModifiedBy>Moharir, Minal</cp:lastModifiedBy>
  <cp:revision>2</cp:revision>
  <cp:lastPrinted>2003-10-15T15:54:00Z</cp:lastPrinted>
  <dcterms:created xsi:type="dcterms:W3CDTF">2015-03-20T01:28:00Z</dcterms:created>
  <dcterms:modified xsi:type="dcterms:W3CDTF">2015-03-20T01:28:00Z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TC063694541033</vt:lpwstr>
  </property>
</Properties>
</file>